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8191" w14:textId="59E5F8CC" w:rsidR="00FF0ED4" w:rsidRPr="00BE772E" w:rsidRDefault="00782011" w:rsidP="00782011">
      <w:pPr>
        <w:tabs>
          <w:tab w:val="left" w:pos="188"/>
          <w:tab w:val="right" w:pos="9026"/>
        </w:tabs>
        <w:spacing w:line="240" w:lineRule="auto"/>
        <w:rPr>
          <w:rFonts w:asciiTheme="majorHAnsi" w:hAnsiTheme="majorHAnsi" w:cs="Times New Roman"/>
        </w:rPr>
      </w:pPr>
      <w:r w:rsidRPr="00BE772E">
        <w:rPr>
          <w:rFonts w:asciiTheme="majorHAnsi" w:hAnsiTheme="majorHAnsi" w:cs="Times New Roman"/>
          <w:sz w:val="20"/>
        </w:rPr>
        <w:tab/>
      </w:r>
      <w:r w:rsidR="00D94BA3" w:rsidRPr="00BE772E">
        <w:rPr>
          <w:rFonts w:asciiTheme="majorHAnsi" w:hAnsiTheme="majorHAnsi" w:cs="Times New Roman"/>
        </w:rPr>
        <w:t xml:space="preserve">                                                                     </w:t>
      </w:r>
      <w:r w:rsidRPr="00BE772E">
        <w:rPr>
          <w:rFonts w:asciiTheme="majorHAnsi" w:hAnsiTheme="majorHAnsi" w:cs="Times New Roman"/>
        </w:rPr>
        <w:t xml:space="preserve">                                                              </w:t>
      </w:r>
      <w:r w:rsidR="00C326F0">
        <w:rPr>
          <w:rFonts w:asciiTheme="majorHAnsi" w:hAnsiTheme="majorHAnsi" w:cs="Times New Roman"/>
        </w:rPr>
        <w:t xml:space="preserve">                </w:t>
      </w:r>
      <w:r w:rsidRPr="00BE772E">
        <w:rPr>
          <w:rFonts w:asciiTheme="majorHAnsi" w:hAnsiTheme="majorHAnsi" w:cs="Times New Roman"/>
        </w:rPr>
        <w:t xml:space="preserve"> Nr.Prot.</w:t>
      </w:r>
      <w:r w:rsidR="00CE3BA3" w:rsidRPr="00BE772E">
        <w:rPr>
          <w:rFonts w:asciiTheme="majorHAnsi" w:hAnsiTheme="majorHAnsi" w:cs="Times New Roman"/>
        </w:rPr>
        <w:t xml:space="preserve"> </w:t>
      </w:r>
      <w:r w:rsidR="00050C00" w:rsidRPr="00BE772E">
        <w:rPr>
          <w:rFonts w:asciiTheme="majorHAnsi" w:hAnsiTheme="majorHAnsi" w:cs="Times New Roman"/>
          <w:lang w:val="en-US"/>
        </w:rPr>
        <w:drawing>
          <wp:anchor distT="0" distB="0" distL="114300" distR="114300" simplePos="0" relativeHeight="251661311" behindDoc="0" locked="0" layoutInCell="1" allowOverlap="1" wp14:anchorId="78B938E0" wp14:editId="74C7D3C5">
            <wp:simplePos x="0" y="0"/>
            <wp:positionH relativeFrom="column">
              <wp:posOffset>-8255</wp:posOffset>
            </wp:positionH>
            <wp:positionV relativeFrom="paragraph">
              <wp:posOffset>-191135</wp:posOffset>
            </wp:positionV>
            <wp:extent cx="5753735" cy="1624330"/>
            <wp:effectExtent l="19050" t="0" r="0" b="0"/>
            <wp:wrapTopAndBottom/>
            <wp:docPr id="3" name="Picture 0" descr="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CBA" w:rsidRPr="00BE772E">
        <w:rPr>
          <w:rFonts w:asciiTheme="majorHAnsi" w:hAnsiTheme="majorHAnsi" w:cs="Times New Roman"/>
        </w:rPr>
        <w:t>Zyrt.</w:t>
      </w:r>
      <w:r w:rsidR="00FF0ED4" w:rsidRPr="00BE772E">
        <w:rPr>
          <w:rFonts w:asciiTheme="majorHAnsi" w:hAnsiTheme="majorHAnsi" w:cs="Times New Roman"/>
        </w:rPr>
        <w:br/>
      </w:r>
      <w:r w:rsidRPr="00BE772E">
        <w:rPr>
          <w:rFonts w:asciiTheme="majorHAnsi" w:hAnsiTheme="majorHAnsi" w:cs="Times New Roman"/>
        </w:rPr>
        <w:t xml:space="preserve">    </w:t>
      </w:r>
      <w:r w:rsidR="00D94BA3" w:rsidRPr="00BE772E">
        <w:rPr>
          <w:rFonts w:asciiTheme="majorHAnsi" w:hAnsiTheme="majorHAnsi" w:cs="Times New Roman"/>
        </w:rPr>
        <w:t xml:space="preserve">                                                                                                           </w:t>
      </w:r>
      <w:r w:rsidR="00955B5A" w:rsidRPr="00BE772E">
        <w:rPr>
          <w:rFonts w:asciiTheme="majorHAnsi" w:hAnsiTheme="majorHAnsi" w:cs="Times New Roman"/>
        </w:rPr>
        <w:t xml:space="preserve">                       </w:t>
      </w:r>
      <w:r w:rsidR="00C326F0">
        <w:rPr>
          <w:rFonts w:asciiTheme="majorHAnsi" w:hAnsiTheme="majorHAnsi" w:cs="Times New Roman"/>
        </w:rPr>
        <w:t xml:space="preserve">                </w:t>
      </w:r>
      <w:r w:rsidR="00955B5A" w:rsidRPr="00BE772E">
        <w:rPr>
          <w:rFonts w:asciiTheme="majorHAnsi" w:hAnsiTheme="majorHAnsi" w:cs="Times New Roman"/>
        </w:rPr>
        <w:t xml:space="preserve">  Datë: </w:t>
      </w:r>
      <w:r w:rsidR="00AE3C88">
        <w:rPr>
          <w:rFonts w:asciiTheme="majorHAnsi" w:hAnsiTheme="majorHAnsi" w:cs="Times New Roman"/>
        </w:rPr>
        <w:t>25.03</w:t>
      </w:r>
      <w:r w:rsidR="001477FD">
        <w:rPr>
          <w:rFonts w:asciiTheme="majorHAnsi" w:hAnsiTheme="majorHAnsi" w:cs="Times New Roman"/>
        </w:rPr>
        <w:t>.2024</w:t>
      </w:r>
    </w:p>
    <w:p w14:paraId="7B44DFB7" w14:textId="77777777" w:rsidR="00594CBA" w:rsidRPr="00BE772E" w:rsidRDefault="00594CBA" w:rsidP="00050C00">
      <w:pPr>
        <w:pStyle w:val="Footer"/>
        <w:jc w:val="center"/>
        <w:rPr>
          <w:rFonts w:asciiTheme="majorHAnsi" w:hAnsiTheme="majorHAnsi" w:cs="Times New Roman"/>
          <w:color w:val="A6A6A6" w:themeColor="background1" w:themeShade="A6"/>
        </w:rPr>
      </w:pPr>
    </w:p>
    <w:p w14:paraId="1C47577C" w14:textId="77777777" w:rsidR="00050C00" w:rsidRPr="00C326F0" w:rsidRDefault="00594CBA" w:rsidP="00594CBA">
      <w:pPr>
        <w:tabs>
          <w:tab w:val="left" w:pos="1202"/>
        </w:tabs>
        <w:jc w:val="center"/>
        <w:rPr>
          <w:rFonts w:asciiTheme="majorHAnsi" w:hAnsiTheme="majorHAnsi"/>
          <w:b/>
          <w:sz w:val="40"/>
          <w:szCs w:val="40"/>
        </w:rPr>
      </w:pPr>
      <w:r w:rsidRPr="00C326F0">
        <w:rPr>
          <w:rFonts w:asciiTheme="majorHAnsi" w:hAnsiTheme="majorHAnsi"/>
          <w:b/>
          <w:sz w:val="40"/>
          <w:szCs w:val="40"/>
        </w:rPr>
        <w:t>L A J M Ë R I M</w:t>
      </w:r>
    </w:p>
    <w:p w14:paraId="77F3E804" w14:textId="77777777" w:rsidR="00594CBA" w:rsidRPr="00BE772E" w:rsidRDefault="00594CBA" w:rsidP="00594CBA">
      <w:pPr>
        <w:tabs>
          <w:tab w:val="left" w:pos="1202"/>
        </w:tabs>
        <w:jc w:val="center"/>
        <w:rPr>
          <w:rFonts w:asciiTheme="majorHAnsi" w:hAnsiTheme="majorHAnsi"/>
          <w:sz w:val="28"/>
          <w:szCs w:val="28"/>
        </w:rPr>
      </w:pPr>
    </w:p>
    <w:p w14:paraId="51D1BFF8" w14:textId="00A73DE2" w:rsidR="00454499" w:rsidRPr="00BE772E" w:rsidRDefault="00594CBA" w:rsidP="00454499">
      <w:pPr>
        <w:tabs>
          <w:tab w:val="left" w:pos="1202"/>
        </w:tabs>
        <w:jc w:val="both"/>
        <w:rPr>
          <w:rFonts w:asciiTheme="majorHAnsi" w:hAnsiTheme="majorHAnsi"/>
          <w:sz w:val="24"/>
          <w:szCs w:val="24"/>
        </w:rPr>
      </w:pPr>
      <w:r w:rsidRPr="00BE772E">
        <w:rPr>
          <w:rFonts w:asciiTheme="majorHAnsi" w:hAnsiTheme="majorHAnsi"/>
          <w:sz w:val="24"/>
          <w:szCs w:val="24"/>
        </w:rPr>
        <w:t>Lajmëroh</w:t>
      </w:r>
      <w:r w:rsidR="00AC0CBB" w:rsidRPr="00BE772E">
        <w:rPr>
          <w:rFonts w:asciiTheme="majorHAnsi" w:hAnsiTheme="majorHAnsi"/>
          <w:sz w:val="24"/>
          <w:szCs w:val="24"/>
        </w:rPr>
        <w:t xml:space="preserve">en studentët </w:t>
      </w:r>
      <w:r w:rsidR="00BE6DAB">
        <w:rPr>
          <w:rFonts w:asciiTheme="majorHAnsi" w:hAnsiTheme="majorHAnsi"/>
          <w:sz w:val="24"/>
          <w:szCs w:val="24"/>
        </w:rPr>
        <w:t xml:space="preserve">në nivelin </w:t>
      </w:r>
      <w:r w:rsidR="00AC0CBB" w:rsidRPr="00BE772E">
        <w:rPr>
          <w:rFonts w:asciiTheme="majorHAnsi" w:hAnsiTheme="majorHAnsi"/>
          <w:sz w:val="24"/>
          <w:szCs w:val="24"/>
        </w:rPr>
        <w:t>Bachelor</w:t>
      </w:r>
      <w:r w:rsidR="00CC4362" w:rsidRPr="00BE772E">
        <w:rPr>
          <w:rFonts w:asciiTheme="majorHAnsi" w:hAnsiTheme="majorHAnsi"/>
          <w:sz w:val="24"/>
          <w:szCs w:val="24"/>
        </w:rPr>
        <w:t xml:space="preserve"> dhe Master</w:t>
      </w:r>
      <w:r w:rsidR="00CA04D1" w:rsidRPr="00BE772E">
        <w:rPr>
          <w:rFonts w:asciiTheme="majorHAnsi" w:hAnsiTheme="majorHAnsi"/>
          <w:sz w:val="24"/>
          <w:szCs w:val="24"/>
        </w:rPr>
        <w:t>,</w:t>
      </w:r>
      <w:r w:rsidR="00454499">
        <w:rPr>
          <w:rFonts w:asciiTheme="majorHAnsi" w:hAnsiTheme="majorHAnsi"/>
          <w:sz w:val="24"/>
          <w:szCs w:val="24"/>
        </w:rPr>
        <w:t xml:space="preserve"> që</w:t>
      </w:r>
      <w:r w:rsidR="00454499" w:rsidRPr="00454499">
        <w:rPr>
          <w:rFonts w:asciiTheme="majorHAnsi" w:hAnsiTheme="majorHAnsi"/>
          <w:sz w:val="24"/>
          <w:szCs w:val="24"/>
        </w:rPr>
        <w:t xml:space="preserve"> </w:t>
      </w:r>
      <w:r w:rsidR="00454499">
        <w:rPr>
          <w:rFonts w:asciiTheme="majorHAnsi" w:hAnsiTheme="majorHAnsi"/>
          <w:sz w:val="24"/>
          <w:szCs w:val="24"/>
        </w:rPr>
        <w:t>afati për regjistrimin e semestrit është rihapur bazuar në  kërkesat e disa  studentëve të cilë</w:t>
      </w:r>
      <w:r w:rsidR="006F287A">
        <w:rPr>
          <w:rFonts w:asciiTheme="majorHAnsi" w:hAnsiTheme="majorHAnsi"/>
          <w:sz w:val="24"/>
          <w:szCs w:val="24"/>
        </w:rPr>
        <w:t>t për arsye të ndryshme nuk kanë</w:t>
      </w:r>
      <w:r w:rsidR="00454499">
        <w:rPr>
          <w:rFonts w:asciiTheme="majorHAnsi" w:hAnsiTheme="majorHAnsi"/>
          <w:sz w:val="24"/>
          <w:szCs w:val="24"/>
        </w:rPr>
        <w:t xml:space="preserve"> arritur të bëjnë regjistrimin e semestrit në afatin e rregullt.</w:t>
      </w:r>
    </w:p>
    <w:p w14:paraId="6318D597" w14:textId="5929B4EF" w:rsidR="00B9752C" w:rsidRDefault="00454499" w:rsidP="00454499">
      <w:pPr>
        <w:tabs>
          <w:tab w:val="left" w:pos="1202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594CBA" w:rsidRPr="00BE772E">
        <w:rPr>
          <w:rFonts w:asciiTheme="majorHAnsi" w:hAnsiTheme="majorHAnsi"/>
          <w:sz w:val="24"/>
          <w:szCs w:val="24"/>
        </w:rPr>
        <w:t xml:space="preserve">egjistrimi i semestrit </w:t>
      </w:r>
      <w:r w:rsidR="00645030">
        <w:rPr>
          <w:rFonts w:asciiTheme="majorHAnsi" w:hAnsiTheme="majorHAnsi"/>
          <w:sz w:val="24"/>
          <w:szCs w:val="24"/>
        </w:rPr>
        <w:t>veror</w:t>
      </w:r>
      <w:r w:rsidR="00594CBA" w:rsidRPr="00BE772E">
        <w:rPr>
          <w:rFonts w:asciiTheme="majorHAnsi" w:hAnsiTheme="majorHAnsi"/>
          <w:sz w:val="24"/>
          <w:szCs w:val="24"/>
        </w:rPr>
        <w:t xml:space="preserve"> për vitin akademik </w:t>
      </w:r>
      <w:r w:rsidR="007D7C33" w:rsidRPr="00BE772E">
        <w:rPr>
          <w:rFonts w:asciiTheme="majorHAnsi" w:hAnsiTheme="majorHAnsi"/>
          <w:sz w:val="24"/>
          <w:szCs w:val="24"/>
        </w:rPr>
        <w:t>202</w:t>
      </w:r>
      <w:r w:rsidR="00BE6DAB">
        <w:rPr>
          <w:rFonts w:asciiTheme="majorHAnsi" w:hAnsiTheme="majorHAnsi"/>
          <w:sz w:val="24"/>
          <w:szCs w:val="24"/>
        </w:rPr>
        <w:t>3</w:t>
      </w:r>
      <w:r w:rsidR="007D7C33" w:rsidRPr="00BE772E">
        <w:rPr>
          <w:rFonts w:asciiTheme="majorHAnsi" w:hAnsiTheme="majorHAnsi"/>
          <w:sz w:val="24"/>
          <w:szCs w:val="24"/>
        </w:rPr>
        <w:t>/202</w:t>
      </w:r>
      <w:r w:rsidR="00BE6DAB">
        <w:rPr>
          <w:rFonts w:asciiTheme="majorHAnsi" w:hAnsiTheme="majorHAnsi"/>
          <w:sz w:val="24"/>
          <w:szCs w:val="24"/>
        </w:rPr>
        <w:t>4</w:t>
      </w:r>
      <w:r w:rsidR="0084586B">
        <w:rPr>
          <w:rFonts w:asciiTheme="majorHAnsi" w:hAnsiTheme="majorHAnsi"/>
          <w:sz w:val="24"/>
          <w:szCs w:val="24"/>
        </w:rPr>
        <w:t xml:space="preserve"> do të jetë</w:t>
      </w:r>
      <w:r>
        <w:rPr>
          <w:rFonts w:asciiTheme="majorHAnsi" w:hAnsiTheme="majorHAnsi"/>
          <w:sz w:val="24"/>
          <w:szCs w:val="24"/>
        </w:rPr>
        <w:t xml:space="preserve"> i hapur nga data</w:t>
      </w:r>
      <w:r w:rsidRPr="00BE772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25.03</w:t>
      </w:r>
      <w:r w:rsidRPr="001477FD">
        <w:rPr>
          <w:rFonts w:asciiTheme="majorHAnsi" w:hAnsiTheme="majorHAnsi"/>
          <w:b/>
          <w:sz w:val="24"/>
          <w:szCs w:val="24"/>
        </w:rPr>
        <w:t>.2024</w:t>
      </w:r>
      <w:r w:rsidRPr="00BE772E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BE772E">
        <w:rPr>
          <w:rFonts w:asciiTheme="majorHAnsi" w:hAnsiTheme="majorHAnsi"/>
          <w:sz w:val="24"/>
          <w:szCs w:val="24"/>
        </w:rPr>
        <w:t xml:space="preserve">e deri më </w:t>
      </w:r>
      <w:r>
        <w:rPr>
          <w:rFonts w:asciiTheme="majorHAnsi" w:hAnsiTheme="majorHAnsi"/>
          <w:b/>
          <w:sz w:val="24"/>
          <w:szCs w:val="24"/>
        </w:rPr>
        <w:t>27.03</w:t>
      </w:r>
      <w:r w:rsidRPr="001477FD">
        <w:rPr>
          <w:rFonts w:asciiTheme="majorHAnsi" w:hAnsiTheme="majorHAnsi"/>
          <w:b/>
          <w:sz w:val="24"/>
          <w:szCs w:val="24"/>
        </w:rPr>
        <w:t>.2024</w:t>
      </w:r>
      <w:r>
        <w:rPr>
          <w:rFonts w:asciiTheme="majorHAnsi" w:hAnsiTheme="majorHAnsi"/>
          <w:b/>
          <w:sz w:val="24"/>
          <w:szCs w:val="24"/>
        </w:rPr>
        <w:t>.</w:t>
      </w:r>
    </w:p>
    <w:p w14:paraId="4AC6F0AD" w14:textId="7C433B1B" w:rsidR="00CA04D1" w:rsidRPr="00BE772E" w:rsidRDefault="008E6D8E" w:rsidP="005D157C">
      <w:pPr>
        <w:tabs>
          <w:tab w:val="left" w:pos="1202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Luten studentët që të </w:t>
      </w:r>
      <w:r w:rsidR="00CA04D1" w:rsidRPr="00BE772E">
        <w:rPr>
          <w:rFonts w:asciiTheme="majorHAnsi" w:hAnsiTheme="majorHAnsi"/>
          <w:sz w:val="24"/>
          <w:szCs w:val="24"/>
        </w:rPr>
        <w:t xml:space="preserve">respektojnë afatin e lartëshënuar, për shkak se sistemi elektronik mbyllet në mënyrë automatike dhe pas këtij afati nuk mund të </w:t>
      </w:r>
      <w:r w:rsidR="004552C1">
        <w:rPr>
          <w:rFonts w:asciiTheme="majorHAnsi" w:hAnsiTheme="majorHAnsi"/>
          <w:sz w:val="24"/>
          <w:szCs w:val="24"/>
        </w:rPr>
        <w:t>bëhet regjistrimi i semestrit</w:t>
      </w:r>
      <w:r w:rsidR="00CA04D1" w:rsidRPr="00BE772E">
        <w:rPr>
          <w:rFonts w:asciiTheme="majorHAnsi" w:hAnsiTheme="majorHAnsi"/>
          <w:sz w:val="24"/>
          <w:szCs w:val="24"/>
        </w:rPr>
        <w:t>.</w:t>
      </w:r>
    </w:p>
    <w:p w14:paraId="77B8A805" w14:textId="4C4305E4" w:rsidR="000A5A6F" w:rsidRPr="00BE772E" w:rsidRDefault="000A5A6F" w:rsidP="000A5A6F">
      <w:pPr>
        <w:tabs>
          <w:tab w:val="left" w:pos="1202"/>
        </w:tabs>
        <w:jc w:val="both"/>
        <w:rPr>
          <w:rFonts w:asciiTheme="majorHAnsi" w:hAnsiTheme="majorHAnsi"/>
          <w:sz w:val="24"/>
          <w:szCs w:val="24"/>
        </w:rPr>
      </w:pPr>
    </w:p>
    <w:p w14:paraId="335FA7E4" w14:textId="77777777" w:rsidR="000A5A6F" w:rsidRDefault="000A5A6F" w:rsidP="005D157C">
      <w:pPr>
        <w:tabs>
          <w:tab w:val="left" w:pos="1202"/>
        </w:tabs>
        <w:jc w:val="both"/>
        <w:rPr>
          <w:rFonts w:asciiTheme="majorHAnsi" w:hAnsiTheme="majorHAnsi"/>
          <w:sz w:val="24"/>
          <w:szCs w:val="24"/>
        </w:rPr>
      </w:pPr>
    </w:p>
    <w:p w14:paraId="30BBF643" w14:textId="35E330DF" w:rsidR="004552C1" w:rsidRDefault="004552C1" w:rsidP="00BE772E">
      <w:pPr>
        <w:pStyle w:val="ListParagraph"/>
        <w:tabs>
          <w:tab w:val="left" w:pos="1202"/>
        </w:tabs>
        <w:ind w:left="420"/>
        <w:jc w:val="both"/>
        <w:rPr>
          <w:rFonts w:asciiTheme="majorHAnsi" w:hAnsiTheme="majorHAnsi"/>
          <w:sz w:val="28"/>
          <w:szCs w:val="28"/>
        </w:rPr>
      </w:pPr>
    </w:p>
    <w:p w14:paraId="67D6AE41" w14:textId="77777777" w:rsidR="004552C1" w:rsidRPr="00BE772E" w:rsidRDefault="004552C1" w:rsidP="00BE772E">
      <w:pPr>
        <w:pStyle w:val="ListParagraph"/>
        <w:tabs>
          <w:tab w:val="left" w:pos="1202"/>
        </w:tabs>
        <w:ind w:left="420"/>
        <w:jc w:val="both"/>
        <w:rPr>
          <w:rFonts w:asciiTheme="majorHAnsi" w:hAnsiTheme="majorHAnsi"/>
          <w:sz w:val="28"/>
          <w:szCs w:val="28"/>
        </w:rPr>
      </w:pPr>
    </w:p>
    <w:p w14:paraId="73B320B9" w14:textId="136BAAB7" w:rsidR="00CA04D1" w:rsidRDefault="00CA04D1" w:rsidP="00CA04D1">
      <w:pPr>
        <w:rPr>
          <w:rFonts w:asciiTheme="majorHAnsi" w:hAnsiTheme="majorHAnsi" w:cs="Times New Roman"/>
          <w:sz w:val="28"/>
          <w:szCs w:val="28"/>
        </w:rPr>
      </w:pPr>
    </w:p>
    <w:p w14:paraId="2480F404" w14:textId="021E1204" w:rsidR="00454499" w:rsidRDefault="00454499" w:rsidP="00CA04D1">
      <w:pPr>
        <w:rPr>
          <w:rFonts w:asciiTheme="majorHAnsi" w:hAnsiTheme="majorHAnsi" w:cs="Times New Roman"/>
          <w:sz w:val="28"/>
          <w:szCs w:val="28"/>
        </w:rPr>
      </w:pPr>
    </w:p>
    <w:p w14:paraId="56A5C309" w14:textId="30380C79" w:rsidR="00454499" w:rsidRDefault="00454499" w:rsidP="00CA04D1">
      <w:pPr>
        <w:rPr>
          <w:rFonts w:asciiTheme="majorHAnsi" w:hAnsiTheme="majorHAnsi" w:cs="Times New Roman"/>
          <w:sz w:val="28"/>
          <w:szCs w:val="28"/>
        </w:rPr>
      </w:pPr>
    </w:p>
    <w:p w14:paraId="714348BC" w14:textId="3D4A38C7" w:rsidR="00454499" w:rsidRDefault="00454499" w:rsidP="00CA04D1">
      <w:pPr>
        <w:rPr>
          <w:rFonts w:asciiTheme="majorHAnsi" w:hAnsiTheme="majorHAnsi" w:cs="Times New Roman"/>
          <w:sz w:val="28"/>
          <w:szCs w:val="28"/>
        </w:rPr>
      </w:pPr>
    </w:p>
    <w:p w14:paraId="6370F418" w14:textId="7F5139B2" w:rsidR="00454499" w:rsidRDefault="00454499" w:rsidP="00CA04D1">
      <w:pPr>
        <w:rPr>
          <w:rFonts w:asciiTheme="majorHAnsi" w:hAnsiTheme="majorHAnsi" w:cs="Times New Roman"/>
          <w:sz w:val="28"/>
          <w:szCs w:val="28"/>
        </w:rPr>
      </w:pPr>
    </w:p>
    <w:p w14:paraId="6A1F60F7" w14:textId="50D7D4F2" w:rsidR="00454499" w:rsidRDefault="00454499" w:rsidP="00CA04D1">
      <w:pPr>
        <w:rPr>
          <w:rFonts w:asciiTheme="majorHAnsi" w:hAnsiTheme="majorHAnsi" w:cs="Times New Roman"/>
          <w:sz w:val="28"/>
          <w:szCs w:val="28"/>
        </w:rPr>
      </w:pPr>
    </w:p>
    <w:p w14:paraId="0311335E" w14:textId="77777777" w:rsidR="00454499" w:rsidRPr="00BE772E" w:rsidRDefault="00454499" w:rsidP="00CA04D1">
      <w:pPr>
        <w:rPr>
          <w:rFonts w:asciiTheme="majorHAnsi" w:hAnsiTheme="majorHAnsi" w:cs="Times New Roman"/>
          <w:sz w:val="28"/>
          <w:szCs w:val="28"/>
        </w:rPr>
      </w:pPr>
    </w:p>
    <w:p w14:paraId="39FB4CAC" w14:textId="041DC545" w:rsidR="00CA04D1" w:rsidRPr="00BE772E" w:rsidRDefault="00CA04D1" w:rsidP="00CA04D1">
      <w:pPr>
        <w:rPr>
          <w:rFonts w:asciiTheme="majorHAnsi" w:hAnsiTheme="majorHAnsi" w:cs="Times New Roman"/>
          <w:sz w:val="28"/>
          <w:szCs w:val="28"/>
        </w:rPr>
      </w:pPr>
      <w:r w:rsidRPr="00BE772E">
        <w:rPr>
          <w:rFonts w:asciiTheme="majorHAnsi" w:hAnsiTheme="majorHAnsi" w:cs="Times New Roman"/>
          <w:sz w:val="28"/>
          <w:szCs w:val="28"/>
        </w:rPr>
        <w:t>Ferizaj</w:t>
      </w:r>
      <w:r w:rsidR="00955B5A" w:rsidRPr="00BE772E">
        <w:rPr>
          <w:rFonts w:asciiTheme="majorHAnsi" w:hAnsiTheme="majorHAnsi" w:cs="Times New Roman"/>
          <w:sz w:val="28"/>
          <w:szCs w:val="28"/>
        </w:rPr>
        <w:t xml:space="preserve">, </w:t>
      </w:r>
      <w:r w:rsidR="00645030">
        <w:rPr>
          <w:rFonts w:asciiTheme="majorHAnsi" w:hAnsiTheme="majorHAnsi" w:cs="Times New Roman"/>
          <w:sz w:val="28"/>
          <w:szCs w:val="28"/>
        </w:rPr>
        <w:t>2</w:t>
      </w:r>
      <w:r w:rsidR="002722D3">
        <w:rPr>
          <w:rFonts w:asciiTheme="majorHAnsi" w:hAnsiTheme="majorHAnsi" w:cs="Times New Roman"/>
          <w:sz w:val="28"/>
          <w:szCs w:val="28"/>
        </w:rPr>
        <w:t>5</w:t>
      </w:r>
      <w:r w:rsidR="00645030">
        <w:rPr>
          <w:rFonts w:asciiTheme="majorHAnsi" w:hAnsiTheme="majorHAnsi" w:cs="Times New Roman"/>
          <w:sz w:val="28"/>
          <w:szCs w:val="28"/>
        </w:rPr>
        <w:t>.0</w:t>
      </w:r>
      <w:r w:rsidR="002722D3">
        <w:rPr>
          <w:rFonts w:asciiTheme="majorHAnsi" w:hAnsiTheme="majorHAnsi" w:cs="Times New Roman"/>
          <w:sz w:val="28"/>
          <w:szCs w:val="28"/>
        </w:rPr>
        <w:t>3</w:t>
      </w:r>
      <w:r w:rsidR="00645030">
        <w:rPr>
          <w:rFonts w:asciiTheme="majorHAnsi" w:hAnsiTheme="majorHAnsi" w:cs="Times New Roman"/>
          <w:sz w:val="28"/>
          <w:szCs w:val="28"/>
        </w:rPr>
        <w:t>.2024</w:t>
      </w:r>
      <w:r w:rsidRPr="00BE772E">
        <w:rPr>
          <w:rFonts w:asciiTheme="majorHAnsi" w:hAnsiTheme="majorHAnsi" w:cs="Times New Roman"/>
          <w:sz w:val="28"/>
          <w:szCs w:val="28"/>
        </w:rPr>
        <w:t xml:space="preserve">                 </w:t>
      </w:r>
      <w:r w:rsidR="004655A9" w:rsidRPr="00BE772E">
        <w:rPr>
          <w:rFonts w:asciiTheme="majorHAnsi" w:hAnsiTheme="majorHAnsi" w:cs="Times New Roman"/>
          <w:sz w:val="28"/>
          <w:szCs w:val="28"/>
        </w:rPr>
        <w:t xml:space="preserve">             </w:t>
      </w:r>
      <w:r w:rsidRPr="00BE772E">
        <w:rPr>
          <w:rFonts w:asciiTheme="majorHAnsi" w:hAnsiTheme="majorHAnsi" w:cs="Times New Roman"/>
          <w:sz w:val="28"/>
          <w:szCs w:val="28"/>
        </w:rPr>
        <w:t xml:space="preserve"> NGA ADMINISTRATA QENDRORE</w:t>
      </w:r>
    </w:p>
    <w:sectPr w:rsidR="00CA04D1" w:rsidRPr="00BE772E" w:rsidSect="00514F81">
      <w:pgSz w:w="11906" w:h="16838"/>
      <w:pgMar w:top="850" w:right="1296" w:bottom="562" w:left="1440" w:header="619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F3506" w14:textId="77777777" w:rsidR="00514F81" w:rsidRDefault="00514F81" w:rsidP="008166D0">
      <w:pPr>
        <w:spacing w:after="0" w:line="240" w:lineRule="auto"/>
      </w:pPr>
      <w:r>
        <w:separator/>
      </w:r>
    </w:p>
  </w:endnote>
  <w:endnote w:type="continuationSeparator" w:id="0">
    <w:p w14:paraId="34F22EB1" w14:textId="77777777" w:rsidR="00514F81" w:rsidRDefault="00514F81" w:rsidP="0081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EEBC" w14:textId="77777777" w:rsidR="00514F81" w:rsidRDefault="00514F81" w:rsidP="008166D0">
      <w:pPr>
        <w:spacing w:after="0" w:line="240" w:lineRule="auto"/>
      </w:pPr>
      <w:r>
        <w:separator/>
      </w:r>
    </w:p>
  </w:footnote>
  <w:footnote w:type="continuationSeparator" w:id="0">
    <w:p w14:paraId="352A908C" w14:textId="77777777" w:rsidR="00514F81" w:rsidRDefault="00514F81" w:rsidP="00816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77D"/>
    <w:multiLevelType w:val="hybridMultilevel"/>
    <w:tmpl w:val="6F84A37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535EB"/>
    <w:multiLevelType w:val="hybridMultilevel"/>
    <w:tmpl w:val="67408B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504705"/>
    <w:multiLevelType w:val="multilevel"/>
    <w:tmpl w:val="B004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D23021"/>
    <w:multiLevelType w:val="hybridMultilevel"/>
    <w:tmpl w:val="7068CAA0"/>
    <w:lvl w:ilvl="0" w:tplc="1F3EF790">
      <w:start w:val="1"/>
      <w:numFmt w:val="upperRoman"/>
      <w:lvlText w:val="%1."/>
      <w:lvlJc w:val="left"/>
      <w:pPr>
        <w:ind w:left="1080" w:hanging="720"/>
      </w:pPr>
    </w:lvl>
    <w:lvl w:ilvl="1" w:tplc="DFE4BE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5F4F49"/>
    <w:multiLevelType w:val="hybridMultilevel"/>
    <w:tmpl w:val="02583A70"/>
    <w:lvl w:ilvl="0" w:tplc="35DE157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597209"/>
    <w:multiLevelType w:val="hybridMultilevel"/>
    <w:tmpl w:val="BD027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760F9D"/>
    <w:multiLevelType w:val="hybridMultilevel"/>
    <w:tmpl w:val="53AC769E"/>
    <w:lvl w:ilvl="0" w:tplc="0676495A">
      <w:numFmt w:val="bullet"/>
      <w:lvlText w:val="-"/>
      <w:lvlJc w:val="left"/>
      <w:pPr>
        <w:ind w:left="420" w:hanging="360"/>
      </w:pPr>
      <w:rPr>
        <w:rFonts w:ascii="Book Antiqua" w:eastAsia="SimSun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80D1228"/>
    <w:multiLevelType w:val="multilevel"/>
    <w:tmpl w:val="6A56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9915B3"/>
    <w:multiLevelType w:val="hybridMultilevel"/>
    <w:tmpl w:val="E1FAB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268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6658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82329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70361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40089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7706993">
    <w:abstractNumId w:val="6"/>
  </w:num>
  <w:num w:numId="7" w16cid:durableId="2065519193">
    <w:abstractNumId w:val="2"/>
  </w:num>
  <w:num w:numId="8" w16cid:durableId="1783836960">
    <w:abstractNumId w:val="8"/>
  </w:num>
  <w:num w:numId="9" w16cid:durableId="5528084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6E"/>
    <w:rsid w:val="00044A69"/>
    <w:rsid w:val="00050C00"/>
    <w:rsid w:val="00052483"/>
    <w:rsid w:val="0008586B"/>
    <w:rsid w:val="0009757A"/>
    <w:rsid w:val="000A5A6F"/>
    <w:rsid w:val="000C1AF6"/>
    <w:rsid w:val="000C68E9"/>
    <w:rsid w:val="000D1F49"/>
    <w:rsid w:val="000E1A84"/>
    <w:rsid w:val="000E6C71"/>
    <w:rsid w:val="000F23F3"/>
    <w:rsid w:val="000F6BD2"/>
    <w:rsid w:val="001070F3"/>
    <w:rsid w:val="0011341D"/>
    <w:rsid w:val="00141603"/>
    <w:rsid w:val="001477FD"/>
    <w:rsid w:val="00181FC0"/>
    <w:rsid w:val="0018436A"/>
    <w:rsid w:val="001856E5"/>
    <w:rsid w:val="001B41FF"/>
    <w:rsid w:val="001C5C8B"/>
    <w:rsid w:val="00201B20"/>
    <w:rsid w:val="00230FF4"/>
    <w:rsid w:val="00234951"/>
    <w:rsid w:val="00247CF8"/>
    <w:rsid w:val="002722D3"/>
    <w:rsid w:val="0028727A"/>
    <w:rsid w:val="002B1AA1"/>
    <w:rsid w:val="002B1CE9"/>
    <w:rsid w:val="002C6C4C"/>
    <w:rsid w:val="002C6EBD"/>
    <w:rsid w:val="002D2C70"/>
    <w:rsid w:val="002D6761"/>
    <w:rsid w:val="002E496E"/>
    <w:rsid w:val="002F1B71"/>
    <w:rsid w:val="002F2F76"/>
    <w:rsid w:val="002F7D52"/>
    <w:rsid w:val="003452E3"/>
    <w:rsid w:val="0035361C"/>
    <w:rsid w:val="00374F2F"/>
    <w:rsid w:val="0038103C"/>
    <w:rsid w:val="00382B14"/>
    <w:rsid w:val="0039649A"/>
    <w:rsid w:val="00441CFF"/>
    <w:rsid w:val="00454499"/>
    <w:rsid w:val="004552C1"/>
    <w:rsid w:val="00462616"/>
    <w:rsid w:val="004639C8"/>
    <w:rsid w:val="004655A9"/>
    <w:rsid w:val="0048104F"/>
    <w:rsid w:val="004873E1"/>
    <w:rsid w:val="004A6A31"/>
    <w:rsid w:val="004E17D3"/>
    <w:rsid w:val="004F24B8"/>
    <w:rsid w:val="004F3E4E"/>
    <w:rsid w:val="00500EEB"/>
    <w:rsid w:val="00514F81"/>
    <w:rsid w:val="00531995"/>
    <w:rsid w:val="005339D5"/>
    <w:rsid w:val="00547D93"/>
    <w:rsid w:val="00580A6F"/>
    <w:rsid w:val="005860D9"/>
    <w:rsid w:val="00594CBA"/>
    <w:rsid w:val="00597A4D"/>
    <w:rsid w:val="005C413E"/>
    <w:rsid w:val="005D157C"/>
    <w:rsid w:val="005D34FC"/>
    <w:rsid w:val="005F0A95"/>
    <w:rsid w:val="006160F7"/>
    <w:rsid w:val="006257FC"/>
    <w:rsid w:val="006265A3"/>
    <w:rsid w:val="00641CB9"/>
    <w:rsid w:val="0064281F"/>
    <w:rsid w:val="00645030"/>
    <w:rsid w:val="0065421A"/>
    <w:rsid w:val="00662B78"/>
    <w:rsid w:val="00674DD9"/>
    <w:rsid w:val="006750EB"/>
    <w:rsid w:val="0068798A"/>
    <w:rsid w:val="006B451F"/>
    <w:rsid w:val="006F287A"/>
    <w:rsid w:val="00703C75"/>
    <w:rsid w:val="007066E8"/>
    <w:rsid w:val="00710AC6"/>
    <w:rsid w:val="00752182"/>
    <w:rsid w:val="00782011"/>
    <w:rsid w:val="007821C3"/>
    <w:rsid w:val="00784439"/>
    <w:rsid w:val="00792292"/>
    <w:rsid w:val="007970C2"/>
    <w:rsid w:val="007B21B1"/>
    <w:rsid w:val="007C214A"/>
    <w:rsid w:val="007C7BFC"/>
    <w:rsid w:val="007D5774"/>
    <w:rsid w:val="007D7C33"/>
    <w:rsid w:val="00804140"/>
    <w:rsid w:val="008166D0"/>
    <w:rsid w:val="00817612"/>
    <w:rsid w:val="00842022"/>
    <w:rsid w:val="0084586B"/>
    <w:rsid w:val="008C013A"/>
    <w:rsid w:val="008C6186"/>
    <w:rsid w:val="008C648C"/>
    <w:rsid w:val="008E6D8E"/>
    <w:rsid w:val="00905B74"/>
    <w:rsid w:val="0091139A"/>
    <w:rsid w:val="00937309"/>
    <w:rsid w:val="00955B5A"/>
    <w:rsid w:val="009648DD"/>
    <w:rsid w:val="00993EF7"/>
    <w:rsid w:val="009A7FD1"/>
    <w:rsid w:val="00A0188A"/>
    <w:rsid w:val="00A01BFE"/>
    <w:rsid w:val="00A45140"/>
    <w:rsid w:val="00A555F8"/>
    <w:rsid w:val="00A74872"/>
    <w:rsid w:val="00A81EC1"/>
    <w:rsid w:val="00AC0CBB"/>
    <w:rsid w:val="00AC7780"/>
    <w:rsid w:val="00AD162E"/>
    <w:rsid w:val="00AD45AD"/>
    <w:rsid w:val="00AE3C88"/>
    <w:rsid w:val="00B1647D"/>
    <w:rsid w:val="00B34100"/>
    <w:rsid w:val="00B45D3A"/>
    <w:rsid w:val="00B61D23"/>
    <w:rsid w:val="00B6707B"/>
    <w:rsid w:val="00B90410"/>
    <w:rsid w:val="00B907C9"/>
    <w:rsid w:val="00B9752C"/>
    <w:rsid w:val="00BA03D0"/>
    <w:rsid w:val="00BA6BE4"/>
    <w:rsid w:val="00BC76A9"/>
    <w:rsid w:val="00BC79BF"/>
    <w:rsid w:val="00BE6A64"/>
    <w:rsid w:val="00BE6DAB"/>
    <w:rsid w:val="00BE772E"/>
    <w:rsid w:val="00BF1CDB"/>
    <w:rsid w:val="00C326F0"/>
    <w:rsid w:val="00C57A62"/>
    <w:rsid w:val="00C663B2"/>
    <w:rsid w:val="00C72E6C"/>
    <w:rsid w:val="00C913D0"/>
    <w:rsid w:val="00CA04D1"/>
    <w:rsid w:val="00CA220A"/>
    <w:rsid w:val="00CC4362"/>
    <w:rsid w:val="00CE2A9F"/>
    <w:rsid w:val="00CE3BA3"/>
    <w:rsid w:val="00CE68B6"/>
    <w:rsid w:val="00CE6929"/>
    <w:rsid w:val="00D3345E"/>
    <w:rsid w:val="00D357F1"/>
    <w:rsid w:val="00D37173"/>
    <w:rsid w:val="00D60499"/>
    <w:rsid w:val="00D725E2"/>
    <w:rsid w:val="00D94BA3"/>
    <w:rsid w:val="00DD2A78"/>
    <w:rsid w:val="00DD5169"/>
    <w:rsid w:val="00DD7FEA"/>
    <w:rsid w:val="00E12689"/>
    <w:rsid w:val="00E32312"/>
    <w:rsid w:val="00E67090"/>
    <w:rsid w:val="00E80C49"/>
    <w:rsid w:val="00EA4E76"/>
    <w:rsid w:val="00EA5949"/>
    <w:rsid w:val="00EB228B"/>
    <w:rsid w:val="00EC03E0"/>
    <w:rsid w:val="00EC0729"/>
    <w:rsid w:val="00EF0272"/>
    <w:rsid w:val="00EF529E"/>
    <w:rsid w:val="00F157BD"/>
    <w:rsid w:val="00F2519F"/>
    <w:rsid w:val="00F26E10"/>
    <w:rsid w:val="00F44EC4"/>
    <w:rsid w:val="00F50F25"/>
    <w:rsid w:val="00F60187"/>
    <w:rsid w:val="00F6736B"/>
    <w:rsid w:val="00F87A07"/>
    <w:rsid w:val="00F961CC"/>
    <w:rsid w:val="00FA646E"/>
    <w:rsid w:val="00FE4FCA"/>
    <w:rsid w:val="00FF0ED4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58505"/>
  <w15:docId w15:val="{80A0EA2C-5704-4D12-9045-26563513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AF6"/>
    <w:rPr>
      <w:noProof/>
      <w:lang w:val="ts-Z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94BA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noProof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6D0"/>
    <w:rPr>
      <w:noProof/>
      <w:lang w:val="ts-ZA"/>
    </w:rPr>
  </w:style>
  <w:style w:type="paragraph" w:styleId="Footer">
    <w:name w:val="footer"/>
    <w:basedOn w:val="Normal"/>
    <w:link w:val="FooterChar"/>
    <w:uiPriority w:val="99"/>
    <w:unhideWhenUsed/>
    <w:rsid w:val="00816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6D0"/>
    <w:rPr>
      <w:noProof/>
      <w:lang w:val="ts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6D0"/>
    <w:rPr>
      <w:rFonts w:ascii="Tahoma" w:hAnsi="Tahoma" w:cs="Tahoma"/>
      <w:noProof/>
      <w:sz w:val="16"/>
      <w:szCs w:val="16"/>
      <w:lang w:val="ts-ZA"/>
    </w:rPr>
  </w:style>
  <w:style w:type="paragraph" w:styleId="NormalWeb">
    <w:name w:val="Normal (Web)"/>
    <w:basedOn w:val="Normal"/>
    <w:uiPriority w:val="99"/>
    <w:unhideWhenUsed/>
    <w:rsid w:val="0081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F157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2011"/>
    <w:pPr>
      <w:spacing w:after="0" w:line="240" w:lineRule="auto"/>
      <w:ind w:left="720"/>
      <w:contextualSpacing/>
    </w:pPr>
    <w:rPr>
      <w:rFonts w:ascii="Arial" w:eastAsia="Times New Roman" w:hAnsi="Arial" w:cs="Arial"/>
      <w:noProof w:val="0"/>
      <w:szCs w:val="24"/>
      <w:lang w:val="de-AT" w:eastAsia="de-DE"/>
    </w:rPr>
  </w:style>
  <w:style w:type="character" w:customStyle="1" w:styleId="Heading5Char">
    <w:name w:val="Heading 5 Char"/>
    <w:basedOn w:val="DefaultParagraphFont"/>
    <w:link w:val="Heading5"/>
    <w:semiHidden/>
    <w:rsid w:val="00D94BA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D94BA3"/>
    <w:pPr>
      <w:spacing w:after="0" w:line="240" w:lineRule="auto"/>
      <w:jc w:val="both"/>
    </w:pPr>
    <w:rPr>
      <w:rFonts w:ascii="Times New Roman" w:eastAsia="MS Mincho" w:hAnsi="Times New Roman" w:cs="Times New Roman"/>
      <w:noProof w:val="0"/>
      <w:sz w:val="24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semiHidden/>
    <w:rsid w:val="00D94BA3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ek\Desktop\Letterhead%202016\Letterhead%20Zyra%20e%20Rektor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EC584-B1F7-4AE8-8685-85584EF4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Zyra e Rektorit</Template>
  <TotalTime>90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botek</dc:creator>
  <cp:lastModifiedBy>Xhemajl Uksmajli</cp:lastModifiedBy>
  <cp:revision>5</cp:revision>
  <cp:lastPrinted>2023-10-12T07:54:00Z</cp:lastPrinted>
  <dcterms:created xsi:type="dcterms:W3CDTF">2024-03-22T12:57:00Z</dcterms:created>
  <dcterms:modified xsi:type="dcterms:W3CDTF">2024-03-26T09:35:00Z</dcterms:modified>
</cp:coreProperties>
</file>