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8191" w14:textId="752853EC" w:rsidR="00FF0ED4" w:rsidRPr="00BE772E" w:rsidRDefault="00782011" w:rsidP="00782011">
      <w:pPr>
        <w:tabs>
          <w:tab w:val="left" w:pos="188"/>
          <w:tab w:val="right" w:pos="9026"/>
        </w:tabs>
        <w:spacing w:line="240" w:lineRule="auto"/>
        <w:rPr>
          <w:rFonts w:asciiTheme="majorHAnsi" w:hAnsiTheme="majorHAnsi" w:cs="Times New Roman"/>
        </w:rPr>
      </w:pPr>
      <w:bookmarkStart w:id="0" w:name="_GoBack"/>
      <w:bookmarkEnd w:id="0"/>
      <w:r w:rsidRPr="00BE772E">
        <w:rPr>
          <w:rFonts w:asciiTheme="majorHAnsi" w:hAnsiTheme="majorHAnsi" w:cs="Times New Roman"/>
          <w:sz w:val="20"/>
        </w:rPr>
        <w:tab/>
      </w:r>
      <w:r w:rsidR="00D94BA3" w:rsidRPr="00BE772E">
        <w:rPr>
          <w:rFonts w:asciiTheme="majorHAnsi" w:hAnsiTheme="majorHAnsi" w:cs="Times New Roman"/>
        </w:rPr>
        <w:t xml:space="preserve">                                                                     </w:t>
      </w:r>
      <w:r w:rsidRPr="00BE772E">
        <w:rPr>
          <w:rFonts w:asciiTheme="majorHAnsi" w:hAnsiTheme="majorHAnsi" w:cs="Times New Roman"/>
        </w:rPr>
        <w:t xml:space="preserve">                                                              </w:t>
      </w:r>
      <w:r w:rsidR="00C326F0">
        <w:rPr>
          <w:rFonts w:asciiTheme="majorHAnsi" w:hAnsiTheme="majorHAnsi" w:cs="Times New Roman"/>
        </w:rPr>
        <w:t xml:space="preserve">                </w:t>
      </w:r>
      <w:r w:rsidRPr="00BE772E">
        <w:rPr>
          <w:rFonts w:asciiTheme="majorHAnsi" w:hAnsiTheme="majorHAnsi" w:cs="Times New Roman"/>
        </w:rPr>
        <w:t xml:space="preserve"> Nr.Prot.</w:t>
      </w:r>
      <w:r w:rsidR="00CE3BA3" w:rsidRPr="00BE772E">
        <w:rPr>
          <w:rFonts w:asciiTheme="majorHAnsi" w:hAnsiTheme="majorHAnsi" w:cs="Times New Roman"/>
        </w:rPr>
        <w:t xml:space="preserve"> </w:t>
      </w:r>
      <w:r w:rsidR="00050C00" w:rsidRPr="00BE772E">
        <w:rPr>
          <w:rFonts w:asciiTheme="majorHAnsi" w:hAnsiTheme="majorHAnsi" w:cs="Times New Roman"/>
          <w:lang w:val="en-US"/>
        </w:rPr>
        <w:drawing>
          <wp:anchor distT="0" distB="0" distL="114300" distR="114300" simplePos="0" relativeHeight="251661311" behindDoc="0" locked="0" layoutInCell="1" allowOverlap="1" wp14:anchorId="78B938E0" wp14:editId="74C7D3C5">
            <wp:simplePos x="0" y="0"/>
            <wp:positionH relativeFrom="column">
              <wp:posOffset>-8255</wp:posOffset>
            </wp:positionH>
            <wp:positionV relativeFrom="paragraph">
              <wp:posOffset>-191135</wp:posOffset>
            </wp:positionV>
            <wp:extent cx="5753735" cy="1624330"/>
            <wp:effectExtent l="19050" t="0" r="0" b="0"/>
            <wp:wrapTopAndBottom/>
            <wp:docPr id="3" name="Picture 0" descr="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BA" w:rsidRPr="00BE772E">
        <w:rPr>
          <w:rFonts w:asciiTheme="majorHAnsi" w:hAnsiTheme="majorHAnsi" w:cs="Times New Roman"/>
        </w:rPr>
        <w:t>Zyrt.</w:t>
      </w:r>
      <w:r w:rsidR="00FF0ED4" w:rsidRPr="00BE772E">
        <w:rPr>
          <w:rFonts w:asciiTheme="majorHAnsi" w:hAnsiTheme="majorHAnsi" w:cs="Times New Roman"/>
        </w:rPr>
        <w:br/>
      </w:r>
      <w:r w:rsidRPr="00BE772E">
        <w:rPr>
          <w:rFonts w:asciiTheme="majorHAnsi" w:hAnsiTheme="majorHAnsi" w:cs="Times New Roman"/>
        </w:rPr>
        <w:t xml:space="preserve">    </w:t>
      </w:r>
      <w:r w:rsidR="00D94BA3" w:rsidRPr="00BE772E">
        <w:rPr>
          <w:rFonts w:asciiTheme="majorHAnsi" w:hAnsiTheme="majorHAnsi" w:cs="Times New Roman"/>
        </w:rPr>
        <w:t xml:space="preserve">                                                                                                           </w:t>
      </w:r>
      <w:r w:rsidR="00955B5A" w:rsidRPr="00BE772E">
        <w:rPr>
          <w:rFonts w:asciiTheme="majorHAnsi" w:hAnsiTheme="majorHAnsi" w:cs="Times New Roman"/>
        </w:rPr>
        <w:t xml:space="preserve">                       </w:t>
      </w:r>
      <w:r w:rsidR="00C326F0">
        <w:rPr>
          <w:rFonts w:asciiTheme="majorHAnsi" w:hAnsiTheme="majorHAnsi" w:cs="Times New Roman"/>
        </w:rPr>
        <w:t xml:space="preserve">                </w:t>
      </w:r>
      <w:r w:rsidR="00955B5A" w:rsidRPr="00BE772E">
        <w:rPr>
          <w:rFonts w:asciiTheme="majorHAnsi" w:hAnsiTheme="majorHAnsi" w:cs="Times New Roman"/>
        </w:rPr>
        <w:t xml:space="preserve">  Datë: </w:t>
      </w:r>
      <w:r w:rsidR="001477FD">
        <w:rPr>
          <w:rFonts w:asciiTheme="majorHAnsi" w:hAnsiTheme="majorHAnsi" w:cs="Times New Roman"/>
        </w:rPr>
        <w:t>22.02.2024</w:t>
      </w:r>
    </w:p>
    <w:p w14:paraId="7B44DFB7" w14:textId="77777777" w:rsidR="00594CBA" w:rsidRPr="00BE772E" w:rsidRDefault="00594CBA" w:rsidP="00050C00">
      <w:pPr>
        <w:pStyle w:val="Footer"/>
        <w:jc w:val="center"/>
        <w:rPr>
          <w:rFonts w:asciiTheme="majorHAnsi" w:hAnsiTheme="majorHAnsi" w:cs="Times New Roman"/>
          <w:color w:val="A6A6A6" w:themeColor="background1" w:themeShade="A6"/>
        </w:rPr>
      </w:pPr>
    </w:p>
    <w:p w14:paraId="1C47577C" w14:textId="77777777" w:rsidR="00050C00" w:rsidRPr="00C326F0" w:rsidRDefault="00594CBA" w:rsidP="00594CBA">
      <w:pPr>
        <w:tabs>
          <w:tab w:val="left" w:pos="1202"/>
        </w:tabs>
        <w:jc w:val="center"/>
        <w:rPr>
          <w:rFonts w:asciiTheme="majorHAnsi" w:hAnsiTheme="majorHAnsi"/>
          <w:b/>
          <w:sz w:val="40"/>
          <w:szCs w:val="40"/>
        </w:rPr>
      </w:pPr>
      <w:r w:rsidRPr="00C326F0">
        <w:rPr>
          <w:rFonts w:asciiTheme="majorHAnsi" w:hAnsiTheme="majorHAnsi"/>
          <w:b/>
          <w:sz w:val="40"/>
          <w:szCs w:val="40"/>
        </w:rPr>
        <w:t>L A J M Ë R I M</w:t>
      </w:r>
    </w:p>
    <w:p w14:paraId="77F3E804" w14:textId="77777777" w:rsidR="00594CBA" w:rsidRPr="00BE772E" w:rsidRDefault="00594CBA" w:rsidP="00594CBA">
      <w:pPr>
        <w:tabs>
          <w:tab w:val="left" w:pos="1202"/>
        </w:tabs>
        <w:jc w:val="center"/>
        <w:rPr>
          <w:rFonts w:asciiTheme="majorHAnsi" w:hAnsiTheme="majorHAnsi"/>
          <w:sz w:val="28"/>
          <w:szCs w:val="28"/>
        </w:rPr>
      </w:pPr>
    </w:p>
    <w:p w14:paraId="6318D597" w14:textId="09966398" w:rsidR="00B9752C" w:rsidRPr="00BE772E" w:rsidRDefault="00594CBA" w:rsidP="005D157C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  <w:r w:rsidRPr="00BE772E">
        <w:rPr>
          <w:rFonts w:asciiTheme="majorHAnsi" w:hAnsiTheme="majorHAnsi"/>
          <w:sz w:val="24"/>
          <w:szCs w:val="24"/>
        </w:rPr>
        <w:t>Lajmëroh</w:t>
      </w:r>
      <w:r w:rsidR="00AC0CBB" w:rsidRPr="00BE772E">
        <w:rPr>
          <w:rFonts w:asciiTheme="majorHAnsi" w:hAnsiTheme="majorHAnsi"/>
          <w:sz w:val="24"/>
          <w:szCs w:val="24"/>
        </w:rPr>
        <w:t xml:space="preserve">en studentët </w:t>
      </w:r>
      <w:r w:rsidR="00BE6DAB">
        <w:rPr>
          <w:rFonts w:asciiTheme="majorHAnsi" w:hAnsiTheme="majorHAnsi"/>
          <w:sz w:val="24"/>
          <w:szCs w:val="24"/>
        </w:rPr>
        <w:t xml:space="preserve">në nivelin </w:t>
      </w:r>
      <w:r w:rsidR="00AC0CBB" w:rsidRPr="00BE772E">
        <w:rPr>
          <w:rFonts w:asciiTheme="majorHAnsi" w:hAnsiTheme="majorHAnsi"/>
          <w:sz w:val="24"/>
          <w:szCs w:val="24"/>
        </w:rPr>
        <w:t>Bachelor</w:t>
      </w:r>
      <w:r w:rsidR="00CC4362" w:rsidRPr="00BE772E">
        <w:rPr>
          <w:rFonts w:asciiTheme="majorHAnsi" w:hAnsiTheme="majorHAnsi"/>
          <w:sz w:val="24"/>
          <w:szCs w:val="24"/>
        </w:rPr>
        <w:t xml:space="preserve"> dhe Master</w:t>
      </w:r>
      <w:r w:rsidR="00CA04D1" w:rsidRPr="00BE772E">
        <w:rPr>
          <w:rFonts w:asciiTheme="majorHAnsi" w:hAnsiTheme="majorHAnsi"/>
          <w:sz w:val="24"/>
          <w:szCs w:val="24"/>
        </w:rPr>
        <w:t>,</w:t>
      </w:r>
      <w:r w:rsidR="00AC0CBB" w:rsidRPr="00BE772E">
        <w:rPr>
          <w:rFonts w:asciiTheme="majorHAnsi" w:hAnsiTheme="majorHAnsi"/>
          <w:sz w:val="24"/>
          <w:szCs w:val="24"/>
        </w:rPr>
        <w:t xml:space="preserve"> se nga data </w:t>
      </w:r>
      <w:r w:rsidR="00645030" w:rsidRPr="001477FD">
        <w:rPr>
          <w:rFonts w:asciiTheme="majorHAnsi" w:hAnsiTheme="majorHAnsi"/>
          <w:b/>
          <w:sz w:val="24"/>
          <w:szCs w:val="24"/>
        </w:rPr>
        <w:t>22.02.2024</w:t>
      </w:r>
      <w:r w:rsidR="0009757A" w:rsidRPr="00BE772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9757A" w:rsidRPr="00BE772E">
        <w:rPr>
          <w:rFonts w:asciiTheme="majorHAnsi" w:hAnsiTheme="majorHAnsi"/>
          <w:sz w:val="24"/>
          <w:szCs w:val="24"/>
        </w:rPr>
        <w:t xml:space="preserve">e deri më </w:t>
      </w:r>
      <w:r w:rsidR="001477FD" w:rsidRPr="001477FD">
        <w:rPr>
          <w:rFonts w:asciiTheme="majorHAnsi" w:hAnsiTheme="majorHAnsi"/>
          <w:b/>
          <w:sz w:val="24"/>
          <w:szCs w:val="24"/>
        </w:rPr>
        <w:t>29.02</w:t>
      </w:r>
      <w:r w:rsidR="00645030" w:rsidRPr="001477FD">
        <w:rPr>
          <w:rFonts w:asciiTheme="majorHAnsi" w:hAnsiTheme="majorHAnsi"/>
          <w:b/>
          <w:sz w:val="24"/>
          <w:szCs w:val="24"/>
        </w:rPr>
        <w:t>.2024</w:t>
      </w:r>
      <w:r w:rsidR="00645030">
        <w:rPr>
          <w:rFonts w:asciiTheme="majorHAnsi" w:hAnsiTheme="majorHAnsi"/>
          <w:sz w:val="24"/>
          <w:szCs w:val="24"/>
        </w:rPr>
        <w:t xml:space="preserve"> </w:t>
      </w:r>
      <w:r w:rsidRPr="00BE772E">
        <w:rPr>
          <w:rFonts w:asciiTheme="majorHAnsi" w:hAnsiTheme="majorHAnsi"/>
          <w:sz w:val="24"/>
          <w:szCs w:val="24"/>
        </w:rPr>
        <w:t xml:space="preserve">do të bëhet regjistrimi i semestrit </w:t>
      </w:r>
      <w:r w:rsidR="00645030">
        <w:rPr>
          <w:rFonts w:asciiTheme="majorHAnsi" w:hAnsiTheme="majorHAnsi"/>
          <w:sz w:val="24"/>
          <w:szCs w:val="24"/>
        </w:rPr>
        <w:t>veror</w:t>
      </w:r>
      <w:r w:rsidRPr="00BE772E">
        <w:rPr>
          <w:rFonts w:asciiTheme="majorHAnsi" w:hAnsiTheme="majorHAnsi"/>
          <w:sz w:val="24"/>
          <w:szCs w:val="24"/>
        </w:rPr>
        <w:t xml:space="preserve"> për vitin akademik </w:t>
      </w:r>
      <w:r w:rsidR="007D7C33" w:rsidRPr="00BE772E">
        <w:rPr>
          <w:rFonts w:asciiTheme="majorHAnsi" w:hAnsiTheme="majorHAnsi"/>
          <w:sz w:val="24"/>
          <w:szCs w:val="24"/>
        </w:rPr>
        <w:t>202</w:t>
      </w:r>
      <w:r w:rsidR="00BE6DAB">
        <w:rPr>
          <w:rFonts w:asciiTheme="majorHAnsi" w:hAnsiTheme="majorHAnsi"/>
          <w:sz w:val="24"/>
          <w:szCs w:val="24"/>
        </w:rPr>
        <w:t>3</w:t>
      </w:r>
      <w:r w:rsidR="007D7C33" w:rsidRPr="00BE772E">
        <w:rPr>
          <w:rFonts w:asciiTheme="majorHAnsi" w:hAnsiTheme="majorHAnsi"/>
          <w:sz w:val="24"/>
          <w:szCs w:val="24"/>
        </w:rPr>
        <w:t>/202</w:t>
      </w:r>
      <w:r w:rsidR="00BE6DAB">
        <w:rPr>
          <w:rFonts w:asciiTheme="majorHAnsi" w:hAnsiTheme="majorHAnsi"/>
          <w:sz w:val="24"/>
          <w:szCs w:val="24"/>
        </w:rPr>
        <w:t>4</w:t>
      </w:r>
      <w:r w:rsidRPr="00BE772E">
        <w:rPr>
          <w:rFonts w:asciiTheme="majorHAnsi" w:hAnsiTheme="majorHAnsi"/>
          <w:sz w:val="24"/>
          <w:szCs w:val="24"/>
        </w:rPr>
        <w:t>.</w:t>
      </w:r>
    </w:p>
    <w:p w14:paraId="4AC6F0AD" w14:textId="7C433B1B" w:rsidR="00CA04D1" w:rsidRPr="00BE772E" w:rsidRDefault="008E6D8E" w:rsidP="005D157C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Luten studentët që të </w:t>
      </w:r>
      <w:r w:rsidR="00CA04D1" w:rsidRPr="00BE772E">
        <w:rPr>
          <w:rFonts w:asciiTheme="majorHAnsi" w:hAnsiTheme="majorHAnsi"/>
          <w:sz w:val="24"/>
          <w:szCs w:val="24"/>
        </w:rPr>
        <w:t xml:space="preserve">respektojnë afatin e lartëshënuar, për shkak se sistemi elektronik mbyllet në mënyrë automatike dhe pas këtij afati nuk mund të </w:t>
      </w:r>
      <w:r w:rsidR="004552C1">
        <w:rPr>
          <w:rFonts w:asciiTheme="majorHAnsi" w:hAnsiTheme="majorHAnsi"/>
          <w:sz w:val="24"/>
          <w:szCs w:val="24"/>
        </w:rPr>
        <w:t>bëhet regjistrimi i semestrit</w:t>
      </w:r>
      <w:r w:rsidR="00CA04D1" w:rsidRPr="00BE772E">
        <w:rPr>
          <w:rFonts w:asciiTheme="majorHAnsi" w:hAnsiTheme="majorHAnsi"/>
          <w:sz w:val="24"/>
          <w:szCs w:val="24"/>
        </w:rPr>
        <w:t>.</w:t>
      </w:r>
    </w:p>
    <w:p w14:paraId="7C69D2BA" w14:textId="1AD5A519" w:rsidR="000A5A6F" w:rsidRDefault="00CC4362" w:rsidP="005D157C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  <w:r w:rsidRPr="002F7D52">
        <w:rPr>
          <w:rFonts w:asciiTheme="majorHAnsi" w:hAnsiTheme="majorHAnsi"/>
          <w:b/>
          <w:sz w:val="24"/>
          <w:szCs w:val="24"/>
        </w:rPr>
        <w:t>Studentët</w:t>
      </w:r>
      <w:r w:rsidR="00BE6DAB">
        <w:rPr>
          <w:rFonts w:asciiTheme="majorHAnsi" w:hAnsiTheme="majorHAnsi"/>
          <w:b/>
          <w:sz w:val="24"/>
          <w:szCs w:val="24"/>
        </w:rPr>
        <w:t xml:space="preserve"> në nivelin </w:t>
      </w:r>
      <w:r w:rsidRPr="002F7D52">
        <w:rPr>
          <w:rFonts w:asciiTheme="majorHAnsi" w:hAnsiTheme="majorHAnsi"/>
          <w:b/>
          <w:sz w:val="24"/>
          <w:szCs w:val="24"/>
        </w:rPr>
        <w:t xml:space="preserve"> </w:t>
      </w:r>
      <w:r w:rsidR="00EA4E76" w:rsidRPr="002F7D52">
        <w:rPr>
          <w:rFonts w:asciiTheme="majorHAnsi" w:hAnsiTheme="majorHAnsi"/>
          <w:b/>
          <w:sz w:val="24"/>
          <w:szCs w:val="24"/>
        </w:rPr>
        <w:t>Bachelor</w:t>
      </w:r>
      <w:r w:rsidR="00BE6DAB">
        <w:rPr>
          <w:rFonts w:asciiTheme="majorHAnsi" w:hAnsiTheme="majorHAnsi"/>
          <w:b/>
          <w:sz w:val="24"/>
          <w:szCs w:val="24"/>
        </w:rPr>
        <w:t>,</w:t>
      </w:r>
      <w:r w:rsidR="00EA4E76" w:rsidRPr="002F7D52">
        <w:rPr>
          <w:rFonts w:asciiTheme="majorHAnsi" w:hAnsiTheme="majorHAnsi"/>
          <w:b/>
          <w:sz w:val="24"/>
          <w:szCs w:val="24"/>
        </w:rPr>
        <w:t xml:space="preserve"> </w:t>
      </w:r>
      <w:r w:rsidR="000A5A6F" w:rsidRPr="002F7D52">
        <w:rPr>
          <w:rFonts w:asciiTheme="majorHAnsi" w:hAnsiTheme="majorHAnsi"/>
          <w:b/>
          <w:sz w:val="24"/>
          <w:szCs w:val="24"/>
        </w:rPr>
        <w:t>të cilët e regjist</w:t>
      </w:r>
      <w:r w:rsidR="00BE6DAB">
        <w:rPr>
          <w:rFonts w:asciiTheme="majorHAnsi" w:hAnsiTheme="majorHAnsi"/>
          <w:b/>
          <w:sz w:val="24"/>
          <w:szCs w:val="24"/>
        </w:rPr>
        <w:t>rojnë për herë të parë semestrin I</w:t>
      </w:r>
      <w:r w:rsidR="00645030">
        <w:rPr>
          <w:rFonts w:asciiTheme="majorHAnsi" w:hAnsiTheme="majorHAnsi"/>
          <w:b/>
          <w:sz w:val="24"/>
          <w:szCs w:val="24"/>
        </w:rPr>
        <w:t>I</w:t>
      </w:r>
      <w:r w:rsidR="000A5A6F" w:rsidRPr="002F7D52">
        <w:rPr>
          <w:rFonts w:asciiTheme="majorHAnsi" w:hAnsiTheme="majorHAnsi"/>
          <w:b/>
          <w:sz w:val="24"/>
          <w:szCs w:val="24"/>
        </w:rPr>
        <w:t>, I</w:t>
      </w:r>
      <w:r w:rsidR="00645030">
        <w:rPr>
          <w:rFonts w:asciiTheme="majorHAnsi" w:hAnsiTheme="majorHAnsi"/>
          <w:b/>
          <w:sz w:val="24"/>
          <w:szCs w:val="24"/>
        </w:rPr>
        <w:t>V</w:t>
      </w:r>
      <w:r w:rsidR="00DD5169" w:rsidRPr="002F7D52">
        <w:rPr>
          <w:rFonts w:asciiTheme="majorHAnsi" w:hAnsiTheme="majorHAnsi"/>
          <w:b/>
          <w:sz w:val="24"/>
          <w:szCs w:val="24"/>
        </w:rPr>
        <w:t xml:space="preserve">, </w:t>
      </w:r>
      <w:r w:rsidR="000A5A6F" w:rsidRPr="002F7D52">
        <w:rPr>
          <w:rFonts w:asciiTheme="majorHAnsi" w:hAnsiTheme="majorHAnsi"/>
          <w:b/>
          <w:sz w:val="24"/>
          <w:szCs w:val="24"/>
        </w:rPr>
        <w:t>V</w:t>
      </w:r>
      <w:r w:rsidR="00645030">
        <w:rPr>
          <w:rFonts w:asciiTheme="majorHAnsi" w:hAnsiTheme="majorHAnsi"/>
          <w:b/>
          <w:sz w:val="24"/>
          <w:szCs w:val="24"/>
        </w:rPr>
        <w:t>I</w:t>
      </w:r>
      <w:r w:rsidR="00BE6DAB">
        <w:rPr>
          <w:rFonts w:asciiTheme="majorHAnsi" w:hAnsiTheme="majorHAnsi"/>
          <w:b/>
          <w:sz w:val="24"/>
          <w:szCs w:val="24"/>
        </w:rPr>
        <w:t xml:space="preserve"> dhe në nivelin Master, semestri i I</w:t>
      </w:r>
      <w:r w:rsidR="00645030">
        <w:rPr>
          <w:rFonts w:asciiTheme="majorHAnsi" w:hAnsiTheme="majorHAnsi"/>
          <w:b/>
          <w:sz w:val="24"/>
          <w:szCs w:val="24"/>
        </w:rPr>
        <w:t>I</w:t>
      </w:r>
      <w:r w:rsidR="000A5A6F" w:rsidRPr="002F7D52">
        <w:rPr>
          <w:rFonts w:asciiTheme="majorHAnsi" w:hAnsiTheme="majorHAnsi"/>
          <w:b/>
          <w:sz w:val="24"/>
          <w:szCs w:val="24"/>
        </w:rPr>
        <w:t xml:space="preserve"> dh</w:t>
      </w:r>
      <w:r w:rsidR="00DD5169" w:rsidRPr="002F7D52">
        <w:rPr>
          <w:rFonts w:asciiTheme="majorHAnsi" w:hAnsiTheme="majorHAnsi"/>
          <w:b/>
          <w:sz w:val="24"/>
          <w:szCs w:val="24"/>
        </w:rPr>
        <w:t>e</w:t>
      </w:r>
      <w:r w:rsidR="000A5A6F" w:rsidRPr="002F7D52">
        <w:rPr>
          <w:rFonts w:asciiTheme="majorHAnsi" w:hAnsiTheme="majorHAnsi"/>
          <w:b/>
          <w:sz w:val="24"/>
          <w:szCs w:val="24"/>
        </w:rPr>
        <w:t xml:space="preserve"> I</w:t>
      </w:r>
      <w:r w:rsidR="00645030">
        <w:rPr>
          <w:rFonts w:asciiTheme="majorHAnsi" w:hAnsiTheme="majorHAnsi"/>
          <w:b/>
          <w:sz w:val="24"/>
          <w:szCs w:val="24"/>
        </w:rPr>
        <w:t>V</w:t>
      </w:r>
      <w:r w:rsidR="000A5A6F" w:rsidRPr="002F7D52">
        <w:rPr>
          <w:rFonts w:asciiTheme="majorHAnsi" w:hAnsiTheme="majorHAnsi"/>
          <w:b/>
          <w:sz w:val="24"/>
          <w:szCs w:val="24"/>
        </w:rPr>
        <w:t xml:space="preserve"> duhet t</w:t>
      </w:r>
      <w:r w:rsidR="00BE6DAB">
        <w:rPr>
          <w:rFonts w:asciiTheme="majorHAnsi" w:hAnsiTheme="majorHAnsi"/>
          <w:b/>
          <w:sz w:val="24"/>
          <w:szCs w:val="24"/>
        </w:rPr>
        <w:t>’</w:t>
      </w:r>
      <w:r w:rsidR="000A5A6F" w:rsidRPr="002F7D52">
        <w:rPr>
          <w:rFonts w:asciiTheme="majorHAnsi" w:hAnsiTheme="majorHAnsi"/>
          <w:b/>
          <w:sz w:val="24"/>
          <w:szCs w:val="24"/>
        </w:rPr>
        <w:t>i r</w:t>
      </w:r>
      <w:r w:rsidR="00BE6DAB">
        <w:rPr>
          <w:rFonts w:asciiTheme="majorHAnsi" w:hAnsiTheme="majorHAnsi"/>
          <w:b/>
          <w:sz w:val="24"/>
          <w:szCs w:val="24"/>
        </w:rPr>
        <w:t>egjistrojnë lëndët në SMU dhe të</w:t>
      </w:r>
      <w:r w:rsidR="000A5A6F" w:rsidRPr="002F7D52">
        <w:rPr>
          <w:rFonts w:asciiTheme="majorHAnsi" w:hAnsiTheme="majorHAnsi"/>
          <w:b/>
          <w:sz w:val="24"/>
          <w:szCs w:val="24"/>
        </w:rPr>
        <w:t xml:space="preserve"> klikojnë butonin </w:t>
      </w:r>
      <w:r w:rsidR="000A5A6F" w:rsidRPr="00BE6DAB">
        <w:rPr>
          <w:rFonts w:asciiTheme="majorHAnsi" w:hAnsiTheme="majorHAnsi"/>
          <w:b/>
          <w:sz w:val="24"/>
          <w:szCs w:val="24"/>
          <w:u w:val="single"/>
        </w:rPr>
        <w:t>përfundo</w:t>
      </w:r>
      <w:r w:rsidR="00DD5169" w:rsidRPr="002F7D52">
        <w:rPr>
          <w:rFonts w:asciiTheme="majorHAnsi" w:hAnsiTheme="majorHAnsi"/>
          <w:b/>
          <w:sz w:val="24"/>
          <w:szCs w:val="24"/>
        </w:rPr>
        <w:t xml:space="preserve"> dhe </w:t>
      </w:r>
      <w:r w:rsidR="000A5A6F" w:rsidRPr="002F7D52">
        <w:rPr>
          <w:rFonts w:asciiTheme="majorHAnsi" w:hAnsiTheme="majorHAnsi"/>
          <w:b/>
          <w:sz w:val="24"/>
          <w:szCs w:val="24"/>
        </w:rPr>
        <w:t>nuk kanë nevoj</w:t>
      </w:r>
      <w:r w:rsidR="00BE6DAB">
        <w:rPr>
          <w:rFonts w:asciiTheme="majorHAnsi" w:hAnsiTheme="majorHAnsi"/>
          <w:b/>
          <w:sz w:val="24"/>
          <w:szCs w:val="24"/>
        </w:rPr>
        <w:t>ë</w:t>
      </w:r>
      <w:r w:rsidR="000A5A6F" w:rsidRPr="002F7D52">
        <w:rPr>
          <w:rFonts w:asciiTheme="majorHAnsi" w:hAnsiTheme="majorHAnsi"/>
          <w:b/>
          <w:sz w:val="24"/>
          <w:szCs w:val="24"/>
        </w:rPr>
        <w:t xml:space="preserve"> të sjellin në administratë raportin pasi që semestri do të ju regjistrohet në mënyrë automatike</w:t>
      </w:r>
      <w:r w:rsidR="000A5A6F" w:rsidRPr="002F7D52">
        <w:rPr>
          <w:rFonts w:asciiTheme="majorHAnsi" w:hAnsiTheme="majorHAnsi"/>
          <w:sz w:val="24"/>
          <w:szCs w:val="24"/>
        </w:rPr>
        <w:t>.</w:t>
      </w:r>
    </w:p>
    <w:p w14:paraId="77B8A805" w14:textId="523B5359" w:rsidR="000A5A6F" w:rsidRPr="00BE772E" w:rsidRDefault="000A5A6F" w:rsidP="000A5A6F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Studentë</w:t>
      </w:r>
      <w:r w:rsidR="00BE6DAB">
        <w:rPr>
          <w:rFonts w:asciiTheme="majorHAnsi" w:hAnsiTheme="majorHAnsi"/>
          <w:sz w:val="24"/>
          <w:szCs w:val="24"/>
        </w:rPr>
        <w:t>t të cilët e përsë</w:t>
      </w:r>
      <w:r>
        <w:rPr>
          <w:rFonts w:asciiTheme="majorHAnsi" w:hAnsiTheme="majorHAnsi"/>
          <w:sz w:val="24"/>
          <w:szCs w:val="24"/>
        </w:rPr>
        <w:t>ri</w:t>
      </w:r>
      <w:r w:rsidR="00BE6DA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in </w:t>
      </w:r>
      <w:r w:rsidR="00DD5169">
        <w:rPr>
          <w:rFonts w:asciiTheme="majorHAnsi" w:hAnsiTheme="majorHAnsi"/>
          <w:sz w:val="24"/>
          <w:szCs w:val="24"/>
        </w:rPr>
        <w:t>semestrin</w:t>
      </w:r>
      <w:r w:rsidR="00BE6DAB">
        <w:rPr>
          <w:rFonts w:asciiTheme="majorHAnsi" w:hAnsiTheme="majorHAnsi"/>
          <w:sz w:val="24"/>
          <w:szCs w:val="24"/>
        </w:rPr>
        <w:t xml:space="preserve"> e</w:t>
      </w:r>
      <w:r w:rsidR="00DD5169">
        <w:rPr>
          <w:rFonts w:asciiTheme="majorHAnsi" w:hAnsiTheme="majorHAnsi"/>
          <w:sz w:val="24"/>
          <w:szCs w:val="24"/>
        </w:rPr>
        <w:t xml:space="preserve"> I</w:t>
      </w:r>
      <w:r w:rsidR="00645030">
        <w:rPr>
          <w:rFonts w:asciiTheme="majorHAnsi" w:hAnsiTheme="majorHAnsi"/>
          <w:sz w:val="24"/>
          <w:szCs w:val="24"/>
        </w:rPr>
        <w:t>I</w:t>
      </w:r>
      <w:r w:rsidR="00DD5169">
        <w:rPr>
          <w:rFonts w:asciiTheme="majorHAnsi" w:hAnsiTheme="majorHAnsi"/>
          <w:sz w:val="24"/>
          <w:szCs w:val="24"/>
        </w:rPr>
        <w:t>, I</w:t>
      </w:r>
      <w:r w:rsidR="00645030">
        <w:rPr>
          <w:rFonts w:asciiTheme="majorHAnsi" w:hAnsiTheme="majorHAnsi"/>
          <w:sz w:val="24"/>
          <w:szCs w:val="24"/>
        </w:rPr>
        <w:t>V</w:t>
      </w:r>
      <w:r w:rsidR="00DD5169">
        <w:rPr>
          <w:rFonts w:asciiTheme="majorHAnsi" w:hAnsiTheme="majorHAnsi"/>
          <w:sz w:val="24"/>
          <w:szCs w:val="24"/>
        </w:rPr>
        <w:t>, V</w:t>
      </w:r>
      <w:r w:rsidR="00645030">
        <w:rPr>
          <w:rFonts w:asciiTheme="majorHAnsi" w:hAnsiTheme="majorHAnsi"/>
          <w:sz w:val="24"/>
          <w:szCs w:val="24"/>
        </w:rPr>
        <w:t>I</w:t>
      </w:r>
      <w:r w:rsidR="00BE6DAB">
        <w:rPr>
          <w:rFonts w:asciiTheme="majorHAnsi" w:hAnsiTheme="majorHAnsi"/>
          <w:sz w:val="24"/>
          <w:szCs w:val="24"/>
        </w:rPr>
        <w:t xml:space="preserve"> në nivelin bachelor dhe e përsërisin semestrin e </w:t>
      </w:r>
      <w:r w:rsidR="00645030">
        <w:rPr>
          <w:rFonts w:asciiTheme="majorHAnsi" w:hAnsiTheme="majorHAnsi"/>
          <w:sz w:val="24"/>
          <w:szCs w:val="24"/>
        </w:rPr>
        <w:t>II dhe IV</w:t>
      </w:r>
      <w:r w:rsidR="00BE6DAB">
        <w:rPr>
          <w:rFonts w:asciiTheme="majorHAnsi" w:hAnsiTheme="majorHAnsi"/>
          <w:sz w:val="24"/>
          <w:szCs w:val="24"/>
        </w:rPr>
        <w:t xml:space="preserve"> në nivelin master,  duhet të shkarkojnë fletëpagesë</w:t>
      </w:r>
      <w:r>
        <w:rPr>
          <w:rFonts w:asciiTheme="majorHAnsi" w:hAnsiTheme="majorHAnsi"/>
          <w:sz w:val="24"/>
          <w:szCs w:val="24"/>
        </w:rPr>
        <w:t>n</w:t>
      </w:r>
      <w:r w:rsidR="00DD5169">
        <w:rPr>
          <w:rFonts w:asciiTheme="majorHAnsi" w:hAnsiTheme="majorHAnsi"/>
          <w:sz w:val="24"/>
          <w:szCs w:val="24"/>
        </w:rPr>
        <w:t xml:space="preserve"> dhe t</w:t>
      </w:r>
      <w:r w:rsidR="00BE6DAB">
        <w:rPr>
          <w:rFonts w:asciiTheme="majorHAnsi" w:hAnsiTheme="majorHAnsi"/>
          <w:sz w:val="24"/>
          <w:szCs w:val="24"/>
        </w:rPr>
        <w:t>’</w:t>
      </w:r>
      <w:r w:rsidR="00DD5169">
        <w:rPr>
          <w:rFonts w:asciiTheme="majorHAnsi" w:hAnsiTheme="majorHAnsi"/>
          <w:sz w:val="24"/>
          <w:szCs w:val="24"/>
        </w:rPr>
        <w:t>a paguajn</w:t>
      </w:r>
      <w:r w:rsidR="00BE6DAB">
        <w:rPr>
          <w:rFonts w:asciiTheme="majorHAnsi" w:hAnsiTheme="majorHAnsi"/>
          <w:sz w:val="24"/>
          <w:szCs w:val="24"/>
        </w:rPr>
        <w:t>ë</w:t>
      </w:r>
      <w:r w:rsidR="00DD5169">
        <w:rPr>
          <w:rFonts w:asciiTheme="majorHAnsi" w:hAnsiTheme="majorHAnsi"/>
          <w:sz w:val="24"/>
          <w:szCs w:val="24"/>
        </w:rPr>
        <w:t xml:space="preserve"> në njëren nga bankat </w:t>
      </w:r>
      <w:r w:rsidR="00BE6DAB">
        <w:rPr>
          <w:rFonts w:asciiTheme="majorHAnsi" w:hAnsiTheme="majorHAnsi"/>
          <w:sz w:val="24"/>
          <w:szCs w:val="24"/>
        </w:rPr>
        <w:t xml:space="preserve"> dhe t’a sjellin te Zyra e Shërbimit të Studentëve</w:t>
      </w:r>
      <w:r>
        <w:rPr>
          <w:rFonts w:asciiTheme="majorHAnsi" w:hAnsiTheme="majorHAnsi"/>
          <w:sz w:val="24"/>
          <w:szCs w:val="24"/>
        </w:rPr>
        <w:t>.</w:t>
      </w:r>
    </w:p>
    <w:p w14:paraId="335FA7E4" w14:textId="77777777" w:rsidR="000A5A6F" w:rsidRDefault="000A5A6F" w:rsidP="005D157C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</w:p>
    <w:p w14:paraId="30BBF643" w14:textId="35E330DF" w:rsidR="004552C1" w:rsidRDefault="004552C1" w:rsidP="00BE772E">
      <w:pPr>
        <w:pStyle w:val="ListParagraph"/>
        <w:tabs>
          <w:tab w:val="left" w:pos="1202"/>
        </w:tabs>
        <w:ind w:left="420"/>
        <w:jc w:val="both"/>
        <w:rPr>
          <w:rFonts w:asciiTheme="majorHAnsi" w:hAnsiTheme="majorHAnsi"/>
          <w:sz w:val="28"/>
          <w:szCs w:val="28"/>
        </w:rPr>
      </w:pPr>
    </w:p>
    <w:p w14:paraId="67D6AE41" w14:textId="77777777" w:rsidR="004552C1" w:rsidRPr="00BE772E" w:rsidRDefault="004552C1" w:rsidP="00BE772E">
      <w:pPr>
        <w:pStyle w:val="ListParagraph"/>
        <w:tabs>
          <w:tab w:val="left" w:pos="1202"/>
        </w:tabs>
        <w:ind w:left="420"/>
        <w:jc w:val="both"/>
        <w:rPr>
          <w:rFonts w:asciiTheme="majorHAnsi" w:hAnsiTheme="majorHAnsi"/>
          <w:sz w:val="28"/>
          <w:szCs w:val="28"/>
        </w:rPr>
      </w:pPr>
    </w:p>
    <w:p w14:paraId="73B320B9" w14:textId="77777777" w:rsidR="00CA04D1" w:rsidRPr="00BE772E" w:rsidRDefault="00CA04D1" w:rsidP="00CA04D1">
      <w:pPr>
        <w:rPr>
          <w:rFonts w:asciiTheme="majorHAnsi" w:hAnsiTheme="majorHAnsi" w:cs="Times New Roman"/>
          <w:sz w:val="28"/>
          <w:szCs w:val="28"/>
        </w:rPr>
      </w:pPr>
    </w:p>
    <w:p w14:paraId="39FB4CAC" w14:textId="4157E2AB" w:rsidR="00CA04D1" w:rsidRPr="00BE772E" w:rsidRDefault="00CA04D1" w:rsidP="00CA04D1">
      <w:pPr>
        <w:rPr>
          <w:rFonts w:asciiTheme="majorHAnsi" w:hAnsiTheme="majorHAnsi" w:cs="Times New Roman"/>
          <w:sz w:val="28"/>
          <w:szCs w:val="28"/>
        </w:rPr>
      </w:pPr>
      <w:r w:rsidRPr="00BE772E">
        <w:rPr>
          <w:rFonts w:asciiTheme="majorHAnsi" w:hAnsiTheme="majorHAnsi" w:cs="Times New Roman"/>
          <w:sz w:val="28"/>
          <w:szCs w:val="28"/>
        </w:rPr>
        <w:t>Ferizaj</w:t>
      </w:r>
      <w:r w:rsidR="00955B5A" w:rsidRPr="00BE772E">
        <w:rPr>
          <w:rFonts w:asciiTheme="majorHAnsi" w:hAnsiTheme="majorHAnsi" w:cs="Times New Roman"/>
          <w:sz w:val="28"/>
          <w:szCs w:val="28"/>
        </w:rPr>
        <w:t xml:space="preserve">, </w:t>
      </w:r>
      <w:r w:rsidR="00645030">
        <w:rPr>
          <w:rFonts w:asciiTheme="majorHAnsi" w:hAnsiTheme="majorHAnsi" w:cs="Times New Roman"/>
          <w:sz w:val="28"/>
          <w:szCs w:val="28"/>
        </w:rPr>
        <w:t>22.02.2024</w:t>
      </w:r>
      <w:r w:rsidRPr="00BE772E">
        <w:rPr>
          <w:rFonts w:asciiTheme="majorHAnsi" w:hAnsiTheme="majorHAnsi" w:cs="Times New Roman"/>
          <w:sz w:val="28"/>
          <w:szCs w:val="28"/>
        </w:rPr>
        <w:t xml:space="preserve">                 </w:t>
      </w:r>
      <w:r w:rsidR="004655A9" w:rsidRPr="00BE772E">
        <w:rPr>
          <w:rFonts w:asciiTheme="majorHAnsi" w:hAnsiTheme="majorHAnsi" w:cs="Times New Roman"/>
          <w:sz w:val="28"/>
          <w:szCs w:val="28"/>
        </w:rPr>
        <w:t xml:space="preserve">             </w:t>
      </w:r>
      <w:r w:rsidRPr="00BE772E">
        <w:rPr>
          <w:rFonts w:asciiTheme="majorHAnsi" w:hAnsiTheme="majorHAnsi" w:cs="Times New Roman"/>
          <w:sz w:val="28"/>
          <w:szCs w:val="28"/>
        </w:rPr>
        <w:t xml:space="preserve"> NGA ADMINISTRATA QENDRORE</w:t>
      </w:r>
    </w:p>
    <w:sectPr w:rsidR="00CA04D1" w:rsidRPr="00BE772E" w:rsidSect="00594CBA">
      <w:pgSz w:w="11906" w:h="16838"/>
      <w:pgMar w:top="850" w:right="1296" w:bottom="562" w:left="1440" w:header="61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3171" w14:textId="77777777" w:rsidR="00FF6A63" w:rsidRDefault="00FF6A63" w:rsidP="008166D0">
      <w:pPr>
        <w:spacing w:after="0" w:line="240" w:lineRule="auto"/>
      </w:pPr>
      <w:r>
        <w:separator/>
      </w:r>
    </w:p>
  </w:endnote>
  <w:endnote w:type="continuationSeparator" w:id="0">
    <w:p w14:paraId="74D1114A" w14:textId="77777777" w:rsidR="00FF6A63" w:rsidRDefault="00FF6A63" w:rsidP="0081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F019" w14:textId="77777777" w:rsidR="00FF6A63" w:rsidRDefault="00FF6A63" w:rsidP="008166D0">
      <w:pPr>
        <w:spacing w:after="0" w:line="240" w:lineRule="auto"/>
      </w:pPr>
      <w:r>
        <w:separator/>
      </w:r>
    </w:p>
  </w:footnote>
  <w:footnote w:type="continuationSeparator" w:id="0">
    <w:p w14:paraId="373CA48B" w14:textId="77777777" w:rsidR="00FF6A63" w:rsidRDefault="00FF6A63" w:rsidP="0081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77D"/>
    <w:multiLevelType w:val="hybridMultilevel"/>
    <w:tmpl w:val="6F84A3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535EB"/>
    <w:multiLevelType w:val="hybridMultilevel"/>
    <w:tmpl w:val="67408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04705"/>
    <w:multiLevelType w:val="multilevel"/>
    <w:tmpl w:val="B004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23021"/>
    <w:multiLevelType w:val="hybridMultilevel"/>
    <w:tmpl w:val="7068CAA0"/>
    <w:lvl w:ilvl="0" w:tplc="1F3EF790">
      <w:start w:val="1"/>
      <w:numFmt w:val="upperRoman"/>
      <w:lvlText w:val="%1."/>
      <w:lvlJc w:val="left"/>
      <w:pPr>
        <w:ind w:left="1080" w:hanging="720"/>
      </w:pPr>
    </w:lvl>
    <w:lvl w:ilvl="1" w:tplc="DFE4B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F4F49"/>
    <w:multiLevelType w:val="hybridMultilevel"/>
    <w:tmpl w:val="02583A70"/>
    <w:lvl w:ilvl="0" w:tplc="35DE157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97209"/>
    <w:multiLevelType w:val="hybridMultilevel"/>
    <w:tmpl w:val="BD02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60F9D"/>
    <w:multiLevelType w:val="hybridMultilevel"/>
    <w:tmpl w:val="53AC769E"/>
    <w:lvl w:ilvl="0" w:tplc="0676495A">
      <w:numFmt w:val="bullet"/>
      <w:lvlText w:val="-"/>
      <w:lvlJc w:val="left"/>
      <w:pPr>
        <w:ind w:left="420" w:hanging="360"/>
      </w:pPr>
      <w:rPr>
        <w:rFonts w:ascii="Book Antiqua" w:eastAsia="SimSu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80D1228"/>
    <w:multiLevelType w:val="multilevel"/>
    <w:tmpl w:val="6A5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915B3"/>
    <w:multiLevelType w:val="hybridMultilevel"/>
    <w:tmpl w:val="E1FA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E"/>
    <w:rsid w:val="00044A69"/>
    <w:rsid w:val="00050C00"/>
    <w:rsid w:val="00052483"/>
    <w:rsid w:val="0008586B"/>
    <w:rsid w:val="0009757A"/>
    <w:rsid w:val="000A5A6F"/>
    <w:rsid w:val="000C1AF6"/>
    <w:rsid w:val="000D1F49"/>
    <w:rsid w:val="000E1A84"/>
    <w:rsid w:val="000E6C71"/>
    <w:rsid w:val="000F23F3"/>
    <w:rsid w:val="000F6BD2"/>
    <w:rsid w:val="001070F3"/>
    <w:rsid w:val="0011341D"/>
    <w:rsid w:val="00141603"/>
    <w:rsid w:val="001477FD"/>
    <w:rsid w:val="00181FC0"/>
    <w:rsid w:val="0018436A"/>
    <w:rsid w:val="001856E5"/>
    <w:rsid w:val="001C5C8B"/>
    <w:rsid w:val="00201B20"/>
    <w:rsid w:val="00230FF4"/>
    <w:rsid w:val="00234951"/>
    <w:rsid w:val="00247CF8"/>
    <w:rsid w:val="0028727A"/>
    <w:rsid w:val="002B1AA1"/>
    <w:rsid w:val="002B1CE9"/>
    <w:rsid w:val="002C6C4C"/>
    <w:rsid w:val="002C6EBD"/>
    <w:rsid w:val="002D2C70"/>
    <w:rsid w:val="002D6761"/>
    <w:rsid w:val="002E496E"/>
    <w:rsid w:val="002F1B71"/>
    <w:rsid w:val="002F2F76"/>
    <w:rsid w:val="002F7D52"/>
    <w:rsid w:val="003452E3"/>
    <w:rsid w:val="0035361C"/>
    <w:rsid w:val="00374F2F"/>
    <w:rsid w:val="0038103C"/>
    <w:rsid w:val="00382B14"/>
    <w:rsid w:val="0039649A"/>
    <w:rsid w:val="00441CFF"/>
    <w:rsid w:val="004552C1"/>
    <w:rsid w:val="00462616"/>
    <w:rsid w:val="004639C8"/>
    <w:rsid w:val="004655A9"/>
    <w:rsid w:val="0048104F"/>
    <w:rsid w:val="004873E1"/>
    <w:rsid w:val="004A6A31"/>
    <w:rsid w:val="004E17D3"/>
    <w:rsid w:val="004F24B8"/>
    <w:rsid w:val="004F3E4E"/>
    <w:rsid w:val="00500EEB"/>
    <w:rsid w:val="005339D5"/>
    <w:rsid w:val="00547D93"/>
    <w:rsid w:val="00580A6F"/>
    <w:rsid w:val="005860D9"/>
    <w:rsid w:val="00594CBA"/>
    <w:rsid w:val="00597A4D"/>
    <w:rsid w:val="005C413E"/>
    <w:rsid w:val="005D157C"/>
    <w:rsid w:val="005D34FC"/>
    <w:rsid w:val="005F0A95"/>
    <w:rsid w:val="006160F7"/>
    <w:rsid w:val="006257FC"/>
    <w:rsid w:val="006265A3"/>
    <w:rsid w:val="00641CB9"/>
    <w:rsid w:val="0064281F"/>
    <w:rsid w:val="00645030"/>
    <w:rsid w:val="0065421A"/>
    <w:rsid w:val="00662B78"/>
    <w:rsid w:val="00674DD9"/>
    <w:rsid w:val="006750EB"/>
    <w:rsid w:val="0068798A"/>
    <w:rsid w:val="006B451F"/>
    <w:rsid w:val="00703C75"/>
    <w:rsid w:val="007066E8"/>
    <w:rsid w:val="00710AC6"/>
    <w:rsid w:val="00752182"/>
    <w:rsid w:val="00782011"/>
    <w:rsid w:val="007821C3"/>
    <w:rsid w:val="00784439"/>
    <w:rsid w:val="00792292"/>
    <w:rsid w:val="007970C2"/>
    <w:rsid w:val="007B21B1"/>
    <w:rsid w:val="007C214A"/>
    <w:rsid w:val="007C7BFC"/>
    <w:rsid w:val="007D5774"/>
    <w:rsid w:val="007D7C33"/>
    <w:rsid w:val="00804140"/>
    <w:rsid w:val="008166D0"/>
    <w:rsid w:val="00817612"/>
    <w:rsid w:val="00842022"/>
    <w:rsid w:val="008C013A"/>
    <w:rsid w:val="008C6186"/>
    <w:rsid w:val="008C648C"/>
    <w:rsid w:val="008E6D8E"/>
    <w:rsid w:val="00905B74"/>
    <w:rsid w:val="0091139A"/>
    <w:rsid w:val="00937309"/>
    <w:rsid w:val="00955B5A"/>
    <w:rsid w:val="009648DD"/>
    <w:rsid w:val="00993EF7"/>
    <w:rsid w:val="009A7FD1"/>
    <w:rsid w:val="00A0188A"/>
    <w:rsid w:val="00A01BFE"/>
    <w:rsid w:val="00A45140"/>
    <w:rsid w:val="00A555F8"/>
    <w:rsid w:val="00A74872"/>
    <w:rsid w:val="00A81EC1"/>
    <w:rsid w:val="00AC0CBB"/>
    <w:rsid w:val="00AC7780"/>
    <w:rsid w:val="00AD162E"/>
    <w:rsid w:val="00AD45AD"/>
    <w:rsid w:val="00B34100"/>
    <w:rsid w:val="00B45D3A"/>
    <w:rsid w:val="00B61D23"/>
    <w:rsid w:val="00B6707B"/>
    <w:rsid w:val="00B90410"/>
    <w:rsid w:val="00B907C9"/>
    <w:rsid w:val="00B9752C"/>
    <w:rsid w:val="00BA03D0"/>
    <w:rsid w:val="00BA6BE4"/>
    <w:rsid w:val="00BC76A9"/>
    <w:rsid w:val="00BE6A64"/>
    <w:rsid w:val="00BE6DAB"/>
    <w:rsid w:val="00BE772E"/>
    <w:rsid w:val="00BF1CDB"/>
    <w:rsid w:val="00C326F0"/>
    <w:rsid w:val="00C57A62"/>
    <w:rsid w:val="00C663B2"/>
    <w:rsid w:val="00C72E6C"/>
    <w:rsid w:val="00C913D0"/>
    <w:rsid w:val="00CA04D1"/>
    <w:rsid w:val="00CA220A"/>
    <w:rsid w:val="00CC4362"/>
    <w:rsid w:val="00CE2A9F"/>
    <w:rsid w:val="00CE3BA3"/>
    <w:rsid w:val="00CE68B6"/>
    <w:rsid w:val="00CE6929"/>
    <w:rsid w:val="00D3345E"/>
    <w:rsid w:val="00D357F1"/>
    <w:rsid w:val="00D37173"/>
    <w:rsid w:val="00D60499"/>
    <w:rsid w:val="00D725E2"/>
    <w:rsid w:val="00D94BA3"/>
    <w:rsid w:val="00DD2A78"/>
    <w:rsid w:val="00DD5169"/>
    <w:rsid w:val="00DD7FEA"/>
    <w:rsid w:val="00E12689"/>
    <w:rsid w:val="00E32312"/>
    <w:rsid w:val="00E67090"/>
    <w:rsid w:val="00E80C49"/>
    <w:rsid w:val="00EA4E76"/>
    <w:rsid w:val="00EA5949"/>
    <w:rsid w:val="00EC03E0"/>
    <w:rsid w:val="00EC0729"/>
    <w:rsid w:val="00EF0272"/>
    <w:rsid w:val="00EF529E"/>
    <w:rsid w:val="00F157BD"/>
    <w:rsid w:val="00F2519F"/>
    <w:rsid w:val="00F26E10"/>
    <w:rsid w:val="00F44EC4"/>
    <w:rsid w:val="00F50F25"/>
    <w:rsid w:val="00F60187"/>
    <w:rsid w:val="00F6736B"/>
    <w:rsid w:val="00F87A07"/>
    <w:rsid w:val="00F961CC"/>
    <w:rsid w:val="00FA646E"/>
    <w:rsid w:val="00FE4FCA"/>
    <w:rsid w:val="00FF0ED4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58505"/>
  <w15:docId w15:val="{80A0EA2C-5704-4D12-9045-2656351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F6"/>
    <w:rPr>
      <w:noProof/>
      <w:lang w:val="ts-Z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4B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D0"/>
    <w:rPr>
      <w:noProof/>
      <w:lang w:val="ts-ZA"/>
    </w:rPr>
  </w:style>
  <w:style w:type="paragraph" w:styleId="Footer">
    <w:name w:val="footer"/>
    <w:basedOn w:val="Normal"/>
    <w:link w:val="FooterChar"/>
    <w:uiPriority w:val="99"/>
    <w:unhideWhenUsed/>
    <w:rsid w:val="0081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D0"/>
    <w:rPr>
      <w:noProof/>
      <w:lang w:val="ts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D0"/>
    <w:rPr>
      <w:rFonts w:ascii="Tahoma" w:hAnsi="Tahoma" w:cs="Tahoma"/>
      <w:noProof/>
      <w:sz w:val="16"/>
      <w:szCs w:val="16"/>
      <w:lang w:val="ts-ZA"/>
    </w:rPr>
  </w:style>
  <w:style w:type="paragraph" w:styleId="NormalWeb">
    <w:name w:val="Normal (Web)"/>
    <w:basedOn w:val="Normal"/>
    <w:uiPriority w:val="99"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F15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011"/>
    <w:pPr>
      <w:spacing w:after="0" w:line="240" w:lineRule="auto"/>
      <w:ind w:left="720"/>
      <w:contextualSpacing/>
    </w:pPr>
    <w:rPr>
      <w:rFonts w:ascii="Arial" w:eastAsia="Times New Roman" w:hAnsi="Arial" w:cs="Arial"/>
      <w:noProof w:val="0"/>
      <w:szCs w:val="24"/>
      <w:lang w:val="de-AT" w:eastAsia="de-DE"/>
    </w:rPr>
  </w:style>
  <w:style w:type="character" w:customStyle="1" w:styleId="Heading5Char">
    <w:name w:val="Heading 5 Char"/>
    <w:basedOn w:val="DefaultParagraphFont"/>
    <w:link w:val="Heading5"/>
    <w:semiHidden/>
    <w:rsid w:val="00D94B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D94BA3"/>
    <w:pPr>
      <w:spacing w:after="0" w:line="240" w:lineRule="auto"/>
      <w:jc w:val="both"/>
    </w:pPr>
    <w:rPr>
      <w:rFonts w:ascii="Times New Roman" w:eastAsia="MS Mincho" w:hAnsi="Times New Roman" w:cs="Times New Roman"/>
      <w:noProof w:val="0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D94BA3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ek\Desktop\Letterhead%202016\Letterhead%20Zyra%20e%20Rektor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03DB-E5FA-4DED-B5A0-4CB35DA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Zyra e Rektorit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botek</dc:creator>
  <cp:lastModifiedBy>Admin</cp:lastModifiedBy>
  <cp:revision>2</cp:revision>
  <cp:lastPrinted>2023-10-12T07:54:00Z</cp:lastPrinted>
  <dcterms:created xsi:type="dcterms:W3CDTF">2024-02-22T08:54:00Z</dcterms:created>
  <dcterms:modified xsi:type="dcterms:W3CDTF">2024-02-22T08:54:00Z</dcterms:modified>
</cp:coreProperties>
</file>